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61" w:rsidRPr="00D35A61" w:rsidRDefault="00D35A61" w:rsidP="009603D8">
      <w:pPr>
        <w:pStyle w:val="CFOBJTTL"/>
        <w:spacing w:before="0" w:after="0" w:line="240" w:lineRule="auto"/>
        <w:ind w:left="0"/>
        <w:rPr>
          <w:rFonts w:ascii="Arial" w:hAnsi="Arial" w:cs="Arial"/>
          <w:sz w:val="28"/>
          <w:szCs w:val="28"/>
        </w:rPr>
      </w:pPr>
      <w:r w:rsidRPr="00D35A61">
        <w:rPr>
          <w:rFonts w:ascii="Arial" w:hAnsi="Arial" w:cs="Arial"/>
          <w:sz w:val="28"/>
          <w:szCs w:val="28"/>
        </w:rPr>
        <w:t>Chapter 17 Review</w:t>
      </w:r>
    </w:p>
    <w:p w:rsidR="00D35A61" w:rsidRDefault="00D35A61" w:rsidP="009603D8">
      <w:pPr>
        <w:pStyle w:val="CFOBJTTL"/>
        <w:spacing w:before="0" w:after="0" w:line="240" w:lineRule="auto"/>
        <w:ind w:left="0"/>
        <w:rPr>
          <w:rFonts w:ascii="Arial" w:hAnsi="Arial" w:cs="Arial"/>
          <w:i/>
          <w:sz w:val="22"/>
          <w:szCs w:val="22"/>
        </w:rPr>
      </w:pPr>
    </w:p>
    <w:p w:rsidR="00CC72BF" w:rsidRPr="007C3C60" w:rsidRDefault="00CC72BF" w:rsidP="009603D8">
      <w:pPr>
        <w:pStyle w:val="CFOBJTTL"/>
        <w:spacing w:before="0" w:after="0" w:line="240" w:lineRule="auto"/>
        <w:ind w:left="0"/>
        <w:rPr>
          <w:rFonts w:ascii="Arial" w:hAnsi="Arial" w:cs="Arial"/>
          <w:i/>
          <w:sz w:val="22"/>
          <w:szCs w:val="22"/>
        </w:rPr>
      </w:pPr>
      <w:r w:rsidRPr="007C3C60">
        <w:rPr>
          <w:rFonts w:ascii="Arial" w:hAnsi="Arial" w:cs="Arial"/>
          <w:i/>
          <w:sz w:val="22"/>
          <w:szCs w:val="22"/>
        </w:rPr>
        <w:t>17.1</w:t>
      </w:r>
      <w:proofErr w:type="gramStart"/>
      <w:r w:rsidR="00C84971" w:rsidRPr="007C3C60">
        <w:rPr>
          <w:rFonts w:ascii="Arial" w:hAnsi="Arial" w:cs="Arial"/>
          <w:i/>
          <w:sz w:val="22"/>
          <w:szCs w:val="22"/>
        </w:rPr>
        <w:t>  </w:t>
      </w:r>
      <w:r w:rsidRPr="005F4E69">
        <w:rPr>
          <w:rFonts w:ascii="Arial" w:hAnsi="Arial" w:cs="Arial"/>
          <w:b w:val="0"/>
          <w:i/>
          <w:sz w:val="22"/>
          <w:szCs w:val="22"/>
        </w:rPr>
        <w:t>What</w:t>
      </w:r>
      <w:proofErr w:type="gramEnd"/>
      <w:r w:rsidRPr="005F4E69">
        <w:rPr>
          <w:rFonts w:ascii="Arial" w:hAnsi="Arial" w:cs="Arial"/>
          <w:b w:val="0"/>
          <w:i/>
          <w:sz w:val="22"/>
          <w:szCs w:val="22"/>
        </w:rPr>
        <w:t xml:space="preserve"> does blood do?</w:t>
      </w:r>
    </w:p>
    <w:p w:rsidR="00CC72BF" w:rsidRPr="007C3C60" w:rsidRDefault="00CC72BF" w:rsidP="009603D8">
      <w:pPr>
        <w:pStyle w:val="CFOBJSUBTTL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The functions of blood are transport, regulation, and protection</w:t>
      </w:r>
    </w:p>
    <w:p w:rsidR="007C3C60" w:rsidRPr="009603D8" w:rsidRDefault="00CC72BF" w:rsidP="009603D8">
      <w:pPr>
        <w:pStyle w:val="CFOBJBLFIRST"/>
        <w:numPr>
          <w:ilvl w:val="0"/>
          <w:numId w:val="30"/>
        </w:numPr>
        <w:spacing w:before="0"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t>List eight functions of blood.</w:t>
      </w:r>
    </w:p>
    <w:p w:rsidR="00704ABB" w:rsidRPr="007C3C60" w:rsidRDefault="00704ABB" w:rsidP="009603D8">
      <w:pPr>
        <w:pStyle w:val="CFOBJTTL"/>
        <w:tabs>
          <w:tab w:val="left" w:pos="6660"/>
        </w:tabs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C72BF" w:rsidRPr="007C3C60" w:rsidRDefault="00CC72BF" w:rsidP="009603D8">
      <w:pPr>
        <w:pStyle w:val="CFOBJTTL"/>
        <w:tabs>
          <w:tab w:val="left" w:pos="6660"/>
        </w:tabs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17.2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 </w:t>
      </w:r>
      <w:r w:rsidRPr="005F4E69">
        <w:rPr>
          <w:rFonts w:ascii="Arial" w:hAnsi="Arial" w:cs="Arial"/>
          <w:b w:val="0"/>
          <w:i/>
          <w:sz w:val="22"/>
          <w:szCs w:val="22"/>
        </w:rPr>
        <w:t>What</w:t>
      </w:r>
      <w:proofErr w:type="gramEnd"/>
      <w:r w:rsidRPr="005F4E69">
        <w:rPr>
          <w:rFonts w:ascii="Arial" w:hAnsi="Arial" w:cs="Arial"/>
          <w:b w:val="0"/>
          <w:i/>
          <w:sz w:val="22"/>
          <w:szCs w:val="22"/>
        </w:rPr>
        <w:t xml:space="preserve"> is blood made of?</w:t>
      </w:r>
      <w:r w:rsidR="00704ABB" w:rsidRPr="007C3C60">
        <w:rPr>
          <w:rFonts w:ascii="Arial" w:hAnsi="Arial" w:cs="Arial"/>
          <w:sz w:val="22"/>
          <w:szCs w:val="22"/>
        </w:rPr>
        <w:tab/>
      </w:r>
    </w:p>
    <w:p w:rsidR="00CC72BF" w:rsidRPr="007C3C60" w:rsidRDefault="00CC72BF" w:rsidP="009603D8">
      <w:pPr>
        <w:pStyle w:val="CFOBJSUBTTL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Blood consists of plasma and formed elements</w:t>
      </w:r>
    </w:p>
    <w:p w:rsidR="00CC72BF" w:rsidRDefault="00CC72BF" w:rsidP="009603D8">
      <w:pPr>
        <w:pStyle w:val="CFOBJBLFIRST"/>
        <w:numPr>
          <w:ilvl w:val="0"/>
          <w:numId w:val="30"/>
        </w:numPr>
        <w:spacing w:before="0"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t xml:space="preserve">Describe the composition and physical characteristics of whole blood. </w:t>
      </w:r>
    </w:p>
    <w:p w:rsidR="005F4E69" w:rsidRDefault="005F4E69" w:rsidP="009603D8">
      <w:pPr>
        <w:pStyle w:val="CFOBJBLFIRST"/>
        <w:numPr>
          <w:ilvl w:val="1"/>
          <w:numId w:val="30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 components of blood and what is contained in each</w:t>
      </w:r>
    </w:p>
    <w:p w:rsidR="005F4E69" w:rsidRDefault="005F4E69" w:rsidP="009603D8">
      <w:pPr>
        <w:pStyle w:val="CFOBJBLFIRST"/>
        <w:numPr>
          <w:ilvl w:val="1"/>
          <w:numId w:val="30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Relative density of each component</w:t>
      </w:r>
    </w:p>
    <w:p w:rsidR="005F4E69" w:rsidRDefault="005F4E69" w:rsidP="009603D8">
      <w:pPr>
        <w:pStyle w:val="CFOBJBLFIRST"/>
        <w:numPr>
          <w:ilvl w:val="0"/>
          <w:numId w:val="30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Discuss the composition and functions of plasma.</w:t>
      </w:r>
    </w:p>
    <w:p w:rsidR="005F4E69" w:rsidRPr="00985773" w:rsidRDefault="005F4E69" w:rsidP="009603D8">
      <w:pPr>
        <w:pStyle w:val="CFOBJBLLAST"/>
        <w:numPr>
          <w:ilvl w:val="1"/>
          <w:numId w:val="30"/>
        </w:numPr>
        <w:spacing w:after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6 components of plasma and the role of albumin</w:t>
      </w:r>
    </w:p>
    <w:p w:rsidR="00704ABB" w:rsidRPr="007C3C60" w:rsidRDefault="00704ABB" w:rsidP="009603D8">
      <w:pPr>
        <w:pStyle w:val="CFOBJTTL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C72BF" w:rsidRPr="007C3C60" w:rsidRDefault="00CC72BF" w:rsidP="009603D8">
      <w:pPr>
        <w:pStyle w:val="CFOBJTTL"/>
        <w:spacing w:before="0" w:after="0" w:line="240" w:lineRule="auto"/>
        <w:ind w:left="0"/>
        <w:rPr>
          <w:rFonts w:ascii="Arial" w:eastAsia="Calibri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17.3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 </w:t>
      </w:r>
      <w:r w:rsidRPr="00985773">
        <w:rPr>
          <w:rFonts w:ascii="Arial" w:hAnsi="Arial" w:cs="Arial"/>
          <w:b w:val="0"/>
          <w:i/>
          <w:sz w:val="22"/>
          <w:szCs w:val="22"/>
        </w:rPr>
        <w:t>Erythrocytes</w:t>
      </w:r>
      <w:proofErr w:type="gramEnd"/>
      <w:r w:rsidRPr="007C3C60">
        <w:rPr>
          <w:rFonts w:ascii="Arial" w:hAnsi="Arial" w:cs="Arial"/>
          <w:sz w:val="22"/>
          <w:szCs w:val="22"/>
        </w:rPr>
        <w:t xml:space="preserve"> </w:t>
      </w:r>
    </w:p>
    <w:p w:rsidR="00CC72BF" w:rsidRPr="007C3C60" w:rsidRDefault="00CC72BF" w:rsidP="009603D8">
      <w:pPr>
        <w:pStyle w:val="CFOBJSUBTTL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Erythrocytes play a crucial role in oxygen and carbon dioxide transport</w:t>
      </w:r>
    </w:p>
    <w:p w:rsidR="00CC72BF" w:rsidRDefault="00985773" w:rsidP="009603D8">
      <w:pPr>
        <w:pStyle w:val="CFOBJBLFIRST"/>
        <w:numPr>
          <w:ilvl w:val="0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Describe the structure and </w:t>
      </w:r>
      <w:r w:rsidR="00CC72BF" w:rsidRPr="007C3C60">
        <w:rPr>
          <w:rFonts w:ascii="Arial" w:hAnsi="Arial" w:cs="Arial"/>
          <w:szCs w:val="22"/>
        </w:rPr>
        <w:t>function of erythrocytes.</w:t>
      </w:r>
    </w:p>
    <w:p w:rsidR="00985773" w:rsidRDefault="00985773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Importance of shape, inside components</w:t>
      </w:r>
    </w:p>
    <w:p w:rsidR="00985773" w:rsidRDefault="00985773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the structure helps with oxygen transport</w:t>
      </w:r>
    </w:p>
    <w:p w:rsidR="00985773" w:rsidRDefault="00985773" w:rsidP="009603D8">
      <w:pPr>
        <w:pStyle w:val="CFOBJBLFIRST"/>
        <w:numPr>
          <w:ilvl w:val="0"/>
          <w:numId w:val="33"/>
        </w:numPr>
        <w:spacing w:before="0" w:line="240" w:lineRule="auto"/>
        <w:rPr>
          <w:rFonts w:ascii="Arial" w:hAnsi="Arial" w:cs="Arial"/>
          <w:szCs w:val="22"/>
        </w:rPr>
      </w:pPr>
      <w:r w:rsidRPr="00985773">
        <w:rPr>
          <w:rFonts w:ascii="Arial" w:hAnsi="Arial" w:cs="Arial"/>
          <w:szCs w:val="22"/>
        </w:rPr>
        <w:t>Describe the structure of hemoglobin.</w:t>
      </w:r>
    </w:p>
    <w:p w:rsidR="00D43E64" w:rsidRDefault="00D43E64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# of </w:t>
      </w:r>
      <w:proofErr w:type="spellStart"/>
      <w:r>
        <w:rPr>
          <w:rFonts w:ascii="Arial" w:hAnsi="Arial" w:cs="Arial"/>
          <w:szCs w:val="22"/>
        </w:rPr>
        <w:t>globin</w:t>
      </w:r>
      <w:proofErr w:type="spellEnd"/>
      <w:r>
        <w:rPr>
          <w:rFonts w:ascii="Arial" w:hAnsi="Arial" w:cs="Arial"/>
          <w:szCs w:val="22"/>
        </w:rPr>
        <w:t xml:space="preserve"> chains, function of globins, function of </w:t>
      </w:r>
      <w:proofErr w:type="spellStart"/>
      <w:r>
        <w:rPr>
          <w:rFonts w:ascii="Arial" w:hAnsi="Arial" w:cs="Arial"/>
          <w:szCs w:val="22"/>
        </w:rPr>
        <w:t>heme</w:t>
      </w:r>
      <w:proofErr w:type="spellEnd"/>
    </w:p>
    <w:p w:rsidR="00D43E64" w:rsidRPr="00D43E64" w:rsidRDefault="00704ABB" w:rsidP="009603D8">
      <w:pPr>
        <w:pStyle w:val="CFOBJBLFIRST"/>
        <w:numPr>
          <w:ilvl w:val="0"/>
          <w:numId w:val="33"/>
        </w:numPr>
        <w:spacing w:before="0" w:line="240" w:lineRule="auto"/>
        <w:rPr>
          <w:rFonts w:ascii="Arial" w:hAnsi="Arial" w:cs="Arial"/>
          <w:szCs w:val="22"/>
        </w:rPr>
      </w:pPr>
      <w:r w:rsidRPr="00D43E64">
        <w:rPr>
          <w:rFonts w:ascii="Arial" w:hAnsi="Arial" w:cs="Arial"/>
          <w:szCs w:val="22"/>
        </w:rPr>
        <w:t>Describe how erythrocytes are produced</w:t>
      </w:r>
      <w:r w:rsidR="00D43E64">
        <w:rPr>
          <w:rFonts w:ascii="Arial" w:hAnsi="Arial" w:cs="Arial"/>
          <w:szCs w:val="22"/>
        </w:rPr>
        <w:t xml:space="preserve"> (</w:t>
      </w:r>
      <w:proofErr w:type="spellStart"/>
      <w:r w:rsidR="00D43E64">
        <w:rPr>
          <w:rFonts w:ascii="Arial" w:hAnsi="Arial" w:cs="Arial"/>
          <w:szCs w:val="22"/>
        </w:rPr>
        <w:t>hematopoiesis</w:t>
      </w:r>
      <w:proofErr w:type="spellEnd"/>
      <w:r w:rsidR="00D43E64">
        <w:rPr>
          <w:rFonts w:ascii="Arial" w:hAnsi="Arial" w:cs="Arial"/>
          <w:szCs w:val="22"/>
        </w:rPr>
        <w:t>)</w:t>
      </w:r>
      <w:r w:rsidRPr="00D43E64">
        <w:rPr>
          <w:rFonts w:ascii="Arial" w:hAnsi="Arial" w:cs="Arial"/>
          <w:szCs w:val="22"/>
        </w:rPr>
        <w:t>.</w:t>
      </w:r>
    </w:p>
    <w:p w:rsidR="00D43E64" w:rsidRDefault="00D43E64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Location</w:t>
      </w:r>
    </w:p>
    <w:p w:rsidR="00D43E64" w:rsidRDefault="00D43E64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 stages of transformation</w:t>
      </w:r>
    </w:p>
    <w:p w:rsidR="00D43E64" w:rsidRPr="00D43E64" w:rsidRDefault="009603D8" w:rsidP="009603D8">
      <w:pPr>
        <w:pStyle w:val="CFOBJBLFIRST"/>
        <w:numPr>
          <w:ilvl w:val="1"/>
          <w:numId w:val="33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What does the hormone </w:t>
      </w:r>
      <w:r w:rsidR="00D43E64">
        <w:rPr>
          <w:rFonts w:ascii="Arial" w:hAnsi="Arial" w:cs="Arial"/>
          <w:szCs w:val="22"/>
        </w:rPr>
        <w:t>EPO</w:t>
      </w:r>
      <w:r>
        <w:rPr>
          <w:rFonts w:ascii="Arial" w:hAnsi="Arial" w:cs="Arial"/>
          <w:szCs w:val="22"/>
        </w:rPr>
        <w:t xml:space="preserve"> do</w:t>
      </w:r>
    </w:p>
    <w:p w:rsidR="007C3C60" w:rsidRDefault="007C3C60" w:rsidP="009603D8">
      <w:pPr>
        <w:pStyle w:val="CFOBJTTL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C72BF" w:rsidRPr="007C3C60" w:rsidRDefault="00CC72BF" w:rsidP="009603D8">
      <w:pPr>
        <w:pStyle w:val="CFOBJTTL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17.4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</w:t>
      </w:r>
      <w:r w:rsidR="00C84971" w:rsidRPr="00D43E64">
        <w:rPr>
          <w:rFonts w:ascii="Arial" w:hAnsi="Arial" w:cs="Arial"/>
          <w:b w:val="0"/>
          <w:i/>
          <w:sz w:val="22"/>
          <w:szCs w:val="22"/>
        </w:rPr>
        <w:t> </w:t>
      </w:r>
      <w:r w:rsidRPr="00D43E64">
        <w:rPr>
          <w:rFonts w:ascii="Arial" w:hAnsi="Arial" w:cs="Arial"/>
          <w:b w:val="0"/>
          <w:i/>
          <w:sz w:val="22"/>
          <w:szCs w:val="22"/>
        </w:rPr>
        <w:t>Leukocytes</w:t>
      </w:r>
      <w:proofErr w:type="gramEnd"/>
      <w:r w:rsidRPr="007C3C60">
        <w:rPr>
          <w:rFonts w:ascii="Arial" w:hAnsi="Arial" w:cs="Arial"/>
          <w:sz w:val="22"/>
          <w:szCs w:val="22"/>
        </w:rPr>
        <w:t xml:space="preserve"> </w:t>
      </w:r>
    </w:p>
    <w:p w:rsidR="00CC72BF" w:rsidRPr="007C3C60" w:rsidRDefault="00CC72BF" w:rsidP="009603D8">
      <w:pPr>
        <w:pStyle w:val="CFOBJSUBTTL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Leukocytes defend the body</w:t>
      </w:r>
    </w:p>
    <w:p w:rsidR="00340017" w:rsidRDefault="00340017" w:rsidP="009603D8">
      <w:pPr>
        <w:pStyle w:val="CFOBJBLMID"/>
        <w:numPr>
          <w:ilvl w:val="0"/>
          <w:numId w:val="3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List</w:t>
      </w:r>
      <w:r w:rsidRPr="00340017">
        <w:rPr>
          <w:rFonts w:ascii="Arial" w:hAnsi="Arial" w:cs="Arial"/>
          <w:szCs w:val="22"/>
        </w:rPr>
        <w:t xml:space="preserve"> </w:t>
      </w:r>
      <w:r w:rsidRPr="007C3C60">
        <w:rPr>
          <w:rFonts w:ascii="Arial" w:hAnsi="Arial" w:cs="Arial"/>
          <w:szCs w:val="22"/>
        </w:rPr>
        <w:t>the classes, structural characteristics, and functions of leukocytes.</w:t>
      </w:r>
    </w:p>
    <w:p w:rsidR="00340017" w:rsidRDefault="00340017" w:rsidP="009603D8">
      <w:pPr>
        <w:pStyle w:val="CFOBJBLMID"/>
        <w:numPr>
          <w:ilvl w:val="1"/>
          <w:numId w:val="3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Granulocytes vs. </w:t>
      </w:r>
      <w:proofErr w:type="spellStart"/>
      <w:r>
        <w:rPr>
          <w:rFonts w:ascii="Arial" w:hAnsi="Arial" w:cs="Arial"/>
          <w:szCs w:val="22"/>
        </w:rPr>
        <w:t>agranulocytes</w:t>
      </w:r>
      <w:proofErr w:type="spellEnd"/>
      <w:r>
        <w:rPr>
          <w:rFonts w:ascii="Arial" w:hAnsi="Arial" w:cs="Arial"/>
          <w:szCs w:val="22"/>
        </w:rPr>
        <w:t>, lobed vs. non-lobed nuclei, direct vs. indirect pathogen elimin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tion, </w:t>
      </w:r>
    </w:p>
    <w:p w:rsidR="00340017" w:rsidRDefault="009603D8" w:rsidP="009603D8">
      <w:pPr>
        <w:pStyle w:val="CFOBJBLMID"/>
        <w:numPr>
          <w:ilvl w:val="1"/>
          <w:numId w:val="3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Role of </w:t>
      </w:r>
      <w:proofErr w:type="spellStart"/>
      <w:r>
        <w:rPr>
          <w:rFonts w:ascii="Arial" w:hAnsi="Arial" w:cs="Arial"/>
          <w:szCs w:val="22"/>
        </w:rPr>
        <w:t>d</w:t>
      </w:r>
      <w:r w:rsidR="00340017">
        <w:rPr>
          <w:rFonts w:ascii="Arial" w:hAnsi="Arial" w:cs="Arial"/>
          <w:szCs w:val="22"/>
        </w:rPr>
        <w:t>efinsins</w:t>
      </w:r>
      <w:proofErr w:type="spellEnd"/>
      <w:r w:rsidR="00846880">
        <w:rPr>
          <w:rFonts w:ascii="Arial" w:hAnsi="Arial" w:cs="Arial"/>
          <w:szCs w:val="22"/>
        </w:rPr>
        <w:t xml:space="preserve"> in </w:t>
      </w:r>
      <w:proofErr w:type="spellStart"/>
      <w:r w:rsidR="00846880">
        <w:rPr>
          <w:rFonts w:ascii="Arial" w:hAnsi="Arial" w:cs="Arial"/>
          <w:szCs w:val="22"/>
        </w:rPr>
        <w:t>neutrophils</w:t>
      </w:r>
      <w:proofErr w:type="spellEnd"/>
      <w:r w:rsidR="00846880">
        <w:rPr>
          <w:rFonts w:ascii="Arial" w:hAnsi="Arial" w:cs="Arial"/>
          <w:szCs w:val="22"/>
        </w:rPr>
        <w:t xml:space="preserve"> and histamines in </w:t>
      </w:r>
      <w:proofErr w:type="spellStart"/>
      <w:r w:rsidR="00846880">
        <w:rPr>
          <w:rFonts w:ascii="Arial" w:hAnsi="Arial" w:cs="Arial"/>
          <w:szCs w:val="22"/>
        </w:rPr>
        <w:t>basophils</w:t>
      </w:r>
      <w:proofErr w:type="spellEnd"/>
    </w:p>
    <w:p w:rsidR="00CC72BF" w:rsidRDefault="00CC72BF" w:rsidP="009603D8">
      <w:pPr>
        <w:pStyle w:val="CFOBJBLMID"/>
        <w:numPr>
          <w:ilvl w:val="0"/>
          <w:numId w:val="34"/>
        </w:numPr>
        <w:spacing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t>Describe how leukocytes are produced.</w:t>
      </w:r>
    </w:p>
    <w:p w:rsidR="00846880" w:rsidRDefault="00846880" w:rsidP="009603D8">
      <w:pPr>
        <w:pStyle w:val="CFOBJBLMID"/>
        <w:numPr>
          <w:ilvl w:val="1"/>
          <w:numId w:val="3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 stages in granulocyte production</w:t>
      </w:r>
      <w:bookmarkStart w:id="0" w:name="_GoBack"/>
      <w:bookmarkEnd w:id="0"/>
    </w:p>
    <w:p w:rsidR="00340017" w:rsidRPr="007C3C60" w:rsidRDefault="00340017" w:rsidP="009603D8">
      <w:pPr>
        <w:pStyle w:val="CFOBJBLMID"/>
        <w:numPr>
          <w:ilvl w:val="1"/>
          <w:numId w:val="34"/>
        </w:numPr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Differences between granulocyte &amp; </w:t>
      </w:r>
      <w:proofErr w:type="spellStart"/>
      <w:r>
        <w:rPr>
          <w:rFonts w:ascii="Arial" w:hAnsi="Arial" w:cs="Arial"/>
          <w:szCs w:val="22"/>
        </w:rPr>
        <w:t>agranulocyte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leukopoeisis</w:t>
      </w:r>
      <w:proofErr w:type="spellEnd"/>
    </w:p>
    <w:p w:rsidR="00704ABB" w:rsidRPr="007C3C60" w:rsidRDefault="00704ABB" w:rsidP="009603D8">
      <w:pPr>
        <w:pStyle w:val="CFOBJBLMID"/>
        <w:spacing w:line="240" w:lineRule="auto"/>
        <w:rPr>
          <w:rFonts w:ascii="Arial" w:hAnsi="Arial" w:cs="Arial"/>
          <w:szCs w:val="22"/>
        </w:rPr>
      </w:pPr>
    </w:p>
    <w:p w:rsidR="00CC72BF" w:rsidRPr="007C3C60" w:rsidRDefault="00CC72BF" w:rsidP="009603D8">
      <w:pPr>
        <w:pStyle w:val="CFOBJTTL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17.5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 </w:t>
      </w:r>
      <w:r w:rsidRPr="009603D8">
        <w:rPr>
          <w:rFonts w:ascii="Arial" w:hAnsi="Arial" w:cs="Arial"/>
          <w:b w:val="0"/>
          <w:i/>
          <w:sz w:val="22"/>
          <w:szCs w:val="22"/>
        </w:rPr>
        <w:t>Platelets</w:t>
      </w:r>
      <w:proofErr w:type="gramEnd"/>
    </w:p>
    <w:p w:rsidR="00CC72BF" w:rsidRPr="007C3C60" w:rsidRDefault="00CC72BF" w:rsidP="009603D8">
      <w:pPr>
        <w:pStyle w:val="CFOBJSUBTTL"/>
        <w:spacing w:after="0" w:line="240" w:lineRule="auto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Platelets are cell fragments that help stop bleeding</w:t>
      </w:r>
    </w:p>
    <w:p w:rsidR="00CC72BF" w:rsidRPr="007C3C60" w:rsidRDefault="00485E03" w:rsidP="009603D8">
      <w:pPr>
        <w:pStyle w:val="CFOBJBLFIRST"/>
        <w:spacing w:before="0"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sym w:font="Symbol" w:char="F0B7"/>
      </w:r>
      <w:r w:rsidRPr="007C3C60">
        <w:rPr>
          <w:rFonts w:ascii="Arial" w:hAnsi="Arial" w:cs="Arial"/>
          <w:szCs w:val="22"/>
        </w:rPr>
        <w:tab/>
      </w:r>
      <w:r w:rsidR="00CC72BF" w:rsidRPr="007C3C60">
        <w:rPr>
          <w:rFonts w:ascii="Arial" w:hAnsi="Arial" w:cs="Arial"/>
          <w:szCs w:val="22"/>
        </w:rPr>
        <w:t>Describe the structure and function of platelets.</w:t>
      </w:r>
    </w:p>
    <w:p w:rsidR="00704ABB" w:rsidRPr="007C3C60" w:rsidRDefault="00704ABB" w:rsidP="009603D8">
      <w:pPr>
        <w:pStyle w:val="CFOBJTTL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C72BF" w:rsidRPr="009603D8" w:rsidRDefault="00CC72BF" w:rsidP="009603D8">
      <w:pPr>
        <w:pStyle w:val="CFOBJTTL"/>
        <w:spacing w:before="0" w:after="0" w:line="240" w:lineRule="auto"/>
        <w:ind w:left="0"/>
        <w:rPr>
          <w:rFonts w:ascii="Arial" w:hAnsi="Arial" w:cs="Arial"/>
          <w:b w:val="0"/>
          <w:i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17.6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 </w:t>
      </w:r>
      <w:r w:rsidRPr="009603D8">
        <w:rPr>
          <w:rFonts w:ascii="Arial" w:hAnsi="Arial" w:cs="Arial"/>
          <w:b w:val="0"/>
          <w:i/>
          <w:sz w:val="22"/>
          <w:szCs w:val="22"/>
        </w:rPr>
        <w:t>What</w:t>
      </w:r>
      <w:proofErr w:type="gramEnd"/>
      <w:r w:rsidRPr="009603D8">
        <w:rPr>
          <w:rFonts w:ascii="Arial" w:hAnsi="Arial" w:cs="Arial"/>
          <w:b w:val="0"/>
          <w:i/>
          <w:sz w:val="22"/>
          <w:szCs w:val="22"/>
        </w:rPr>
        <w:t xml:space="preserve"> happens when a blood vessel breaks?</w:t>
      </w:r>
    </w:p>
    <w:p w:rsidR="00CC72BF" w:rsidRPr="007C3C60" w:rsidRDefault="00CC72BF" w:rsidP="009603D8">
      <w:pPr>
        <w:pStyle w:val="CFOBJSUBTTL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proofErr w:type="spellStart"/>
      <w:r w:rsidRPr="007C3C60">
        <w:rPr>
          <w:rFonts w:ascii="Arial" w:hAnsi="Arial" w:cs="Arial"/>
          <w:sz w:val="22"/>
          <w:szCs w:val="22"/>
        </w:rPr>
        <w:t>Hemostasis</w:t>
      </w:r>
      <w:proofErr w:type="spellEnd"/>
      <w:r w:rsidRPr="007C3C60">
        <w:rPr>
          <w:rFonts w:ascii="Arial" w:hAnsi="Arial" w:cs="Arial"/>
          <w:sz w:val="22"/>
          <w:szCs w:val="22"/>
        </w:rPr>
        <w:t xml:space="preserve"> prevents blood loss</w:t>
      </w:r>
    </w:p>
    <w:p w:rsidR="009603D8" w:rsidRDefault="00CC72BF" w:rsidP="009603D8">
      <w:pPr>
        <w:pStyle w:val="CFOBJBLFIRST"/>
        <w:numPr>
          <w:ilvl w:val="0"/>
          <w:numId w:val="35"/>
        </w:numPr>
        <w:spacing w:before="0"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t xml:space="preserve">Describe the process of </w:t>
      </w:r>
      <w:proofErr w:type="spellStart"/>
      <w:r w:rsidRPr="007C3C60">
        <w:rPr>
          <w:rFonts w:ascii="Arial" w:hAnsi="Arial" w:cs="Arial"/>
          <w:szCs w:val="22"/>
        </w:rPr>
        <w:t>hemostasis</w:t>
      </w:r>
      <w:proofErr w:type="spellEnd"/>
      <w:r w:rsidRPr="007C3C60">
        <w:rPr>
          <w:rFonts w:ascii="Arial" w:hAnsi="Arial" w:cs="Arial"/>
          <w:szCs w:val="22"/>
        </w:rPr>
        <w:t xml:space="preserve">. </w:t>
      </w:r>
    </w:p>
    <w:p w:rsidR="009603D8" w:rsidRDefault="009603D8" w:rsidP="009603D8">
      <w:pPr>
        <w:pStyle w:val="CFOBJBLFIRST"/>
        <w:numPr>
          <w:ilvl w:val="1"/>
          <w:numId w:val="35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Describe the 3 steps</w:t>
      </w:r>
    </w:p>
    <w:p w:rsidR="009603D8" w:rsidRDefault="009603D8" w:rsidP="009603D8">
      <w:pPr>
        <w:pStyle w:val="CFOBJBLFIRST"/>
        <w:numPr>
          <w:ilvl w:val="1"/>
          <w:numId w:val="35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Difference between intrinsic &amp; extrinsic pathways initiation (not individual steps)</w:t>
      </w:r>
    </w:p>
    <w:p w:rsidR="007C3C60" w:rsidRDefault="009603D8" w:rsidP="009603D8">
      <w:pPr>
        <w:pStyle w:val="CFOBJBLFIRST"/>
        <w:numPr>
          <w:ilvl w:val="1"/>
          <w:numId w:val="35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Role of tissue factor, fibrinogen, and thrombin</w:t>
      </w:r>
    </w:p>
    <w:p w:rsidR="009603D8" w:rsidRPr="009603D8" w:rsidRDefault="009603D8" w:rsidP="009603D8">
      <w:pPr>
        <w:pStyle w:val="CFOBJBLFIRST"/>
        <w:spacing w:before="0" w:line="240" w:lineRule="auto"/>
        <w:ind w:left="1440" w:firstLine="0"/>
        <w:rPr>
          <w:rFonts w:ascii="Arial" w:hAnsi="Arial" w:cs="Arial"/>
          <w:szCs w:val="22"/>
        </w:rPr>
      </w:pPr>
    </w:p>
    <w:p w:rsidR="007C3C60" w:rsidRPr="007C3C60" w:rsidRDefault="00CC72BF" w:rsidP="00D35A61">
      <w:pPr>
        <w:pStyle w:val="CFOBJTTL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17.7</w:t>
      </w:r>
      <w:proofErr w:type="gramStart"/>
      <w:r w:rsidR="00C84971" w:rsidRPr="007C3C60">
        <w:rPr>
          <w:rFonts w:ascii="Arial" w:hAnsi="Arial" w:cs="Arial"/>
          <w:sz w:val="22"/>
          <w:szCs w:val="22"/>
        </w:rPr>
        <w:t>  </w:t>
      </w:r>
      <w:r w:rsidRPr="00D35A61">
        <w:rPr>
          <w:rFonts w:ascii="Arial" w:hAnsi="Arial" w:cs="Arial"/>
          <w:b w:val="0"/>
          <w:i/>
          <w:sz w:val="22"/>
          <w:szCs w:val="22"/>
        </w:rPr>
        <w:t>How</w:t>
      </w:r>
      <w:proofErr w:type="gramEnd"/>
      <w:r w:rsidRPr="00D35A61">
        <w:rPr>
          <w:rFonts w:ascii="Arial" w:hAnsi="Arial" w:cs="Arial"/>
          <w:b w:val="0"/>
          <w:i/>
          <w:sz w:val="22"/>
          <w:szCs w:val="22"/>
        </w:rPr>
        <w:t xml:space="preserve"> do we replace blood in an emergency?</w:t>
      </w:r>
    </w:p>
    <w:p w:rsidR="00CC72BF" w:rsidRPr="007C3C60" w:rsidRDefault="00CC72BF" w:rsidP="00D35A61">
      <w:pPr>
        <w:pStyle w:val="CFOBJTTL"/>
        <w:spacing w:before="0" w:after="0" w:line="240" w:lineRule="auto"/>
        <w:ind w:left="0"/>
        <w:rPr>
          <w:rFonts w:ascii="Arial" w:hAnsi="Arial" w:cs="Arial"/>
          <w:sz w:val="22"/>
          <w:szCs w:val="22"/>
        </w:rPr>
      </w:pPr>
      <w:r w:rsidRPr="007C3C60">
        <w:rPr>
          <w:rFonts w:ascii="Arial" w:hAnsi="Arial" w:cs="Arial"/>
          <w:sz w:val="22"/>
          <w:szCs w:val="22"/>
        </w:rPr>
        <w:t>Transfusion can replace lost blood</w:t>
      </w:r>
    </w:p>
    <w:p w:rsidR="00D35A61" w:rsidRDefault="00D35A61" w:rsidP="00D35A61">
      <w:pPr>
        <w:pStyle w:val="CFOBJBLFIRST"/>
        <w:numPr>
          <w:ilvl w:val="0"/>
          <w:numId w:val="35"/>
        </w:numPr>
        <w:spacing w:before="0"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Describe what determines </w:t>
      </w:r>
      <w:r w:rsidR="00CC72BF" w:rsidRPr="007C3C60">
        <w:rPr>
          <w:rFonts w:ascii="Arial" w:hAnsi="Arial" w:cs="Arial"/>
          <w:szCs w:val="22"/>
        </w:rPr>
        <w:t xml:space="preserve">ABO and </w:t>
      </w:r>
      <w:proofErr w:type="spellStart"/>
      <w:r w:rsidR="00CC72BF" w:rsidRPr="007C3C60">
        <w:rPr>
          <w:rFonts w:ascii="Arial" w:hAnsi="Arial" w:cs="Arial"/>
          <w:szCs w:val="22"/>
        </w:rPr>
        <w:t>Rh</w:t>
      </w:r>
      <w:proofErr w:type="spellEnd"/>
      <w:r w:rsidR="00CC72BF" w:rsidRPr="007C3C60">
        <w:rPr>
          <w:rFonts w:ascii="Arial" w:hAnsi="Arial" w:cs="Arial"/>
          <w:szCs w:val="22"/>
        </w:rPr>
        <w:t xml:space="preserve"> blood groups. </w:t>
      </w:r>
    </w:p>
    <w:p w:rsidR="00CC72BF" w:rsidRPr="00D35A61" w:rsidRDefault="00CC72BF" w:rsidP="00D35A61">
      <w:pPr>
        <w:pStyle w:val="CFOBJBLFIRST"/>
        <w:numPr>
          <w:ilvl w:val="0"/>
          <w:numId w:val="35"/>
        </w:numPr>
        <w:spacing w:before="0" w:line="240" w:lineRule="auto"/>
        <w:rPr>
          <w:rFonts w:ascii="Arial" w:hAnsi="Arial" w:cs="Arial"/>
          <w:szCs w:val="22"/>
        </w:rPr>
      </w:pPr>
      <w:r w:rsidRPr="007C3C60">
        <w:rPr>
          <w:rFonts w:ascii="Arial" w:hAnsi="Arial" w:cs="Arial"/>
          <w:szCs w:val="22"/>
        </w:rPr>
        <w:t xml:space="preserve">Explain </w:t>
      </w:r>
      <w:r w:rsidR="00D35A61">
        <w:rPr>
          <w:rFonts w:ascii="Arial" w:hAnsi="Arial" w:cs="Arial"/>
          <w:szCs w:val="22"/>
        </w:rPr>
        <w:t xml:space="preserve">what type of blood each blood group can receive; what happens if </w:t>
      </w:r>
      <w:proofErr w:type="gramStart"/>
      <w:r w:rsidR="00D35A61">
        <w:rPr>
          <w:rFonts w:ascii="Arial" w:hAnsi="Arial" w:cs="Arial"/>
          <w:szCs w:val="22"/>
        </w:rPr>
        <w:t>the an</w:t>
      </w:r>
      <w:proofErr w:type="gramEnd"/>
      <w:r w:rsidR="00D35A61">
        <w:rPr>
          <w:rFonts w:ascii="Arial" w:hAnsi="Arial" w:cs="Arial"/>
          <w:szCs w:val="22"/>
        </w:rPr>
        <w:t xml:space="preserve"> individual gets the wrong blood type.</w:t>
      </w:r>
    </w:p>
    <w:sectPr w:rsidR="00CC72BF" w:rsidRPr="00D35A61" w:rsidSect="009603D8">
      <w:type w:val="continuous"/>
      <w:pgSz w:w="12240" w:h="15840" w:code="1"/>
      <w:pgMar w:top="720" w:right="720" w:bottom="720" w:left="720" w:header="720" w:footer="720" w:gutter="0"/>
      <w:pgNumType w:start="22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7C" w:rsidRPr="00BC5C7C" w:rsidRDefault="005E707C">
      <w:r w:rsidRPr="00BC5C7C">
        <w:separator/>
      </w:r>
    </w:p>
    <w:p w:rsidR="005E707C" w:rsidRPr="00BC5C7C" w:rsidRDefault="005E707C"/>
  </w:endnote>
  <w:endnote w:type="continuationSeparator" w:id="0">
    <w:p w:rsidR="005E707C" w:rsidRPr="00BC5C7C" w:rsidRDefault="005E707C">
      <w:r w:rsidRPr="00BC5C7C">
        <w:continuationSeparator/>
      </w:r>
    </w:p>
    <w:p w:rsidR="005E707C" w:rsidRPr="00BC5C7C" w:rsidRDefault="005E70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Neue-Heavy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7C" w:rsidRPr="00BC5C7C" w:rsidRDefault="005E707C">
      <w:r w:rsidRPr="00BC5C7C">
        <w:separator/>
      </w:r>
    </w:p>
    <w:p w:rsidR="005E707C" w:rsidRPr="00BC5C7C" w:rsidRDefault="005E707C"/>
  </w:footnote>
  <w:footnote w:type="continuationSeparator" w:id="0">
    <w:p w:rsidR="005E707C" w:rsidRPr="00BC5C7C" w:rsidRDefault="005E707C">
      <w:r w:rsidRPr="00BC5C7C">
        <w:continuationSeparator/>
      </w:r>
    </w:p>
    <w:p w:rsidR="005E707C" w:rsidRPr="00BC5C7C" w:rsidRDefault="005E70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CA1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2C73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30F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AC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CF85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280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59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D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0C4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9">
    <w:nsid w:val="FFFFFF89"/>
    <w:multiLevelType w:val="singleLevel"/>
    <w:tmpl w:val="D2CA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5DEB"/>
    <w:multiLevelType w:val="hybridMultilevel"/>
    <w:tmpl w:val="2FD43FEE"/>
    <w:lvl w:ilvl="0" w:tplc="2D6282D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89353C"/>
    <w:multiLevelType w:val="multilevel"/>
    <w:tmpl w:val="10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9B34FB"/>
    <w:multiLevelType w:val="hybridMultilevel"/>
    <w:tmpl w:val="1B387DEC"/>
    <w:lvl w:ilvl="0" w:tplc="7324CEE2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04535E"/>
    <w:multiLevelType w:val="hybridMultilevel"/>
    <w:tmpl w:val="277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F1A38"/>
    <w:multiLevelType w:val="hybridMultilevel"/>
    <w:tmpl w:val="FD4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16043"/>
    <w:multiLevelType w:val="hybridMultilevel"/>
    <w:tmpl w:val="558C706E"/>
    <w:lvl w:ilvl="0" w:tplc="5BDEB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237B14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F905D90"/>
    <w:multiLevelType w:val="hybridMultilevel"/>
    <w:tmpl w:val="84867064"/>
    <w:lvl w:ilvl="0" w:tplc="1E421F5C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63C07"/>
    <w:multiLevelType w:val="singleLevel"/>
    <w:tmpl w:val="A5261E3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320F16D4"/>
    <w:multiLevelType w:val="hybridMultilevel"/>
    <w:tmpl w:val="473A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627EB"/>
    <w:multiLevelType w:val="hybridMultilevel"/>
    <w:tmpl w:val="B20E471C"/>
    <w:lvl w:ilvl="0" w:tplc="9D30C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D3317A7"/>
    <w:multiLevelType w:val="hybridMultilevel"/>
    <w:tmpl w:val="9BD82252"/>
    <w:lvl w:ilvl="0" w:tplc="22300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2000E"/>
    <w:multiLevelType w:val="hybridMultilevel"/>
    <w:tmpl w:val="49AA54F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2F0D7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C26CBB"/>
    <w:multiLevelType w:val="hybridMultilevel"/>
    <w:tmpl w:val="CD94491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1F0C06"/>
    <w:multiLevelType w:val="hybridMultilevel"/>
    <w:tmpl w:val="D8E8E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0B291B"/>
    <w:multiLevelType w:val="multilevel"/>
    <w:tmpl w:val="FA84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9F4A0A"/>
    <w:multiLevelType w:val="multilevel"/>
    <w:tmpl w:val="03485664"/>
    <w:lvl w:ilvl="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7">
    <w:nsid w:val="551A7BBB"/>
    <w:multiLevelType w:val="hybridMultilevel"/>
    <w:tmpl w:val="44C4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D47FE"/>
    <w:multiLevelType w:val="hybridMultilevel"/>
    <w:tmpl w:val="1D5EF420"/>
    <w:lvl w:ilvl="0" w:tplc="8F08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90BB1"/>
    <w:multiLevelType w:val="hybridMultilevel"/>
    <w:tmpl w:val="A21EC626"/>
    <w:lvl w:ilvl="0" w:tplc="1F8EE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243E22"/>
    <w:multiLevelType w:val="hybridMultilevel"/>
    <w:tmpl w:val="70F24E36"/>
    <w:lvl w:ilvl="0" w:tplc="EA2E7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B70EF5"/>
    <w:multiLevelType w:val="hybridMultilevel"/>
    <w:tmpl w:val="E0FCD0CA"/>
    <w:lvl w:ilvl="0" w:tplc="F4DAD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73C72"/>
    <w:multiLevelType w:val="multilevel"/>
    <w:tmpl w:val="10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92668E6"/>
    <w:multiLevelType w:val="multilevel"/>
    <w:tmpl w:val="E3E6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D3C37"/>
    <w:multiLevelType w:val="hybridMultilevel"/>
    <w:tmpl w:val="9BF46174"/>
    <w:lvl w:ilvl="0" w:tplc="ED5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8"/>
  </w:num>
  <w:num w:numId="5">
    <w:abstractNumId w:val="9"/>
  </w:num>
  <w:num w:numId="6">
    <w:abstractNumId w:val="2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8"/>
  </w:num>
  <w:num w:numId="18">
    <w:abstractNumId w:val="10"/>
  </w:num>
  <w:num w:numId="19">
    <w:abstractNumId w:val="22"/>
  </w:num>
  <w:num w:numId="20">
    <w:abstractNumId w:val="12"/>
  </w:num>
  <w:num w:numId="21">
    <w:abstractNumId w:val="20"/>
  </w:num>
  <w:num w:numId="22">
    <w:abstractNumId w:val="21"/>
  </w:num>
  <w:num w:numId="23">
    <w:abstractNumId w:val="15"/>
  </w:num>
  <w:num w:numId="24">
    <w:abstractNumId w:val="33"/>
  </w:num>
  <w:num w:numId="25">
    <w:abstractNumId w:val="17"/>
  </w:num>
  <w:num w:numId="26">
    <w:abstractNumId w:val="29"/>
  </w:num>
  <w:num w:numId="27">
    <w:abstractNumId w:val="25"/>
  </w:num>
  <w:num w:numId="28">
    <w:abstractNumId w:val="28"/>
  </w:num>
  <w:num w:numId="29">
    <w:abstractNumId w:val="34"/>
  </w:num>
  <w:num w:numId="30">
    <w:abstractNumId w:val="19"/>
  </w:num>
  <w:num w:numId="31">
    <w:abstractNumId w:val="24"/>
  </w:num>
  <w:num w:numId="32">
    <w:abstractNumId w:val="30"/>
  </w:num>
  <w:num w:numId="33">
    <w:abstractNumId w:val="14"/>
  </w:num>
  <w:num w:numId="34">
    <w:abstractNumId w:val="13"/>
  </w:num>
  <w:num w:numId="35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1F08"/>
  <w:defaultTabStop w:val="720"/>
  <w:autoHyphenation/>
  <w:consecutiveHyphenLimit w:val="2"/>
  <w:doNotHyphenateCaps/>
  <w:evenAndOddHeaders/>
  <w:drawingGridHorizontalSpacing w:val="12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70E6"/>
    <w:rsid w:val="0000242D"/>
    <w:rsid w:val="00004052"/>
    <w:rsid w:val="00005B69"/>
    <w:rsid w:val="00005E14"/>
    <w:rsid w:val="0001015E"/>
    <w:rsid w:val="00010BEC"/>
    <w:rsid w:val="00010DAA"/>
    <w:rsid w:val="00011E4F"/>
    <w:rsid w:val="00013BC7"/>
    <w:rsid w:val="000147BF"/>
    <w:rsid w:val="00014B4A"/>
    <w:rsid w:val="00015758"/>
    <w:rsid w:val="00016E4D"/>
    <w:rsid w:val="00020536"/>
    <w:rsid w:val="00020937"/>
    <w:rsid w:val="00022481"/>
    <w:rsid w:val="00031EED"/>
    <w:rsid w:val="000322C5"/>
    <w:rsid w:val="00032BA1"/>
    <w:rsid w:val="00032E7B"/>
    <w:rsid w:val="000355D0"/>
    <w:rsid w:val="00035A75"/>
    <w:rsid w:val="00040FEF"/>
    <w:rsid w:val="00041C16"/>
    <w:rsid w:val="00043947"/>
    <w:rsid w:val="00044BED"/>
    <w:rsid w:val="00045076"/>
    <w:rsid w:val="0004538F"/>
    <w:rsid w:val="00047B0C"/>
    <w:rsid w:val="000500EC"/>
    <w:rsid w:val="000508FC"/>
    <w:rsid w:val="00052F15"/>
    <w:rsid w:val="0005408D"/>
    <w:rsid w:val="00054E09"/>
    <w:rsid w:val="00056435"/>
    <w:rsid w:val="000579AA"/>
    <w:rsid w:val="00057D86"/>
    <w:rsid w:val="000655C4"/>
    <w:rsid w:val="00066DF3"/>
    <w:rsid w:val="0006777B"/>
    <w:rsid w:val="0007125E"/>
    <w:rsid w:val="00076450"/>
    <w:rsid w:val="00080100"/>
    <w:rsid w:val="00080820"/>
    <w:rsid w:val="000808D2"/>
    <w:rsid w:val="00082031"/>
    <w:rsid w:val="00082D03"/>
    <w:rsid w:val="00082E37"/>
    <w:rsid w:val="0008434A"/>
    <w:rsid w:val="000866A8"/>
    <w:rsid w:val="000902D2"/>
    <w:rsid w:val="00091FC8"/>
    <w:rsid w:val="000932A5"/>
    <w:rsid w:val="000960AB"/>
    <w:rsid w:val="000A166D"/>
    <w:rsid w:val="000A325E"/>
    <w:rsid w:val="000A341E"/>
    <w:rsid w:val="000A40FF"/>
    <w:rsid w:val="000A56F2"/>
    <w:rsid w:val="000A6C1A"/>
    <w:rsid w:val="000A6F1D"/>
    <w:rsid w:val="000B10B5"/>
    <w:rsid w:val="000B1463"/>
    <w:rsid w:val="000B19BB"/>
    <w:rsid w:val="000B53FA"/>
    <w:rsid w:val="000B5810"/>
    <w:rsid w:val="000B71A4"/>
    <w:rsid w:val="000B7D98"/>
    <w:rsid w:val="000B7FF1"/>
    <w:rsid w:val="000C0175"/>
    <w:rsid w:val="000C1D63"/>
    <w:rsid w:val="000C1F88"/>
    <w:rsid w:val="000C3B00"/>
    <w:rsid w:val="000C45DF"/>
    <w:rsid w:val="000C4A9B"/>
    <w:rsid w:val="000C7E49"/>
    <w:rsid w:val="000D17FF"/>
    <w:rsid w:val="000D2B64"/>
    <w:rsid w:val="000D3ED6"/>
    <w:rsid w:val="000D41B1"/>
    <w:rsid w:val="000D42B0"/>
    <w:rsid w:val="000D5FB3"/>
    <w:rsid w:val="000D6087"/>
    <w:rsid w:val="000D7205"/>
    <w:rsid w:val="000D77D7"/>
    <w:rsid w:val="000E04AD"/>
    <w:rsid w:val="000E0B59"/>
    <w:rsid w:val="000E2124"/>
    <w:rsid w:val="000E2B21"/>
    <w:rsid w:val="000E7285"/>
    <w:rsid w:val="000F275B"/>
    <w:rsid w:val="000F454A"/>
    <w:rsid w:val="000F51D1"/>
    <w:rsid w:val="000F62EA"/>
    <w:rsid w:val="001001AE"/>
    <w:rsid w:val="001002F2"/>
    <w:rsid w:val="001029E9"/>
    <w:rsid w:val="00104755"/>
    <w:rsid w:val="001049DE"/>
    <w:rsid w:val="00106674"/>
    <w:rsid w:val="0011144B"/>
    <w:rsid w:val="00111BD5"/>
    <w:rsid w:val="0011250E"/>
    <w:rsid w:val="00115C06"/>
    <w:rsid w:val="00115CF1"/>
    <w:rsid w:val="00120AEE"/>
    <w:rsid w:val="00124981"/>
    <w:rsid w:val="00130B1F"/>
    <w:rsid w:val="00131693"/>
    <w:rsid w:val="00131B0C"/>
    <w:rsid w:val="00133984"/>
    <w:rsid w:val="001352FD"/>
    <w:rsid w:val="001372E4"/>
    <w:rsid w:val="00141776"/>
    <w:rsid w:val="001421C9"/>
    <w:rsid w:val="00145257"/>
    <w:rsid w:val="00151CD4"/>
    <w:rsid w:val="0015232E"/>
    <w:rsid w:val="00153612"/>
    <w:rsid w:val="0015460E"/>
    <w:rsid w:val="00155AEE"/>
    <w:rsid w:val="00156719"/>
    <w:rsid w:val="00157A99"/>
    <w:rsid w:val="00161277"/>
    <w:rsid w:val="00161C9D"/>
    <w:rsid w:val="00162F43"/>
    <w:rsid w:val="00165375"/>
    <w:rsid w:val="00166111"/>
    <w:rsid w:val="00170308"/>
    <w:rsid w:val="001709F6"/>
    <w:rsid w:val="00171B1B"/>
    <w:rsid w:val="00172B75"/>
    <w:rsid w:val="0018370E"/>
    <w:rsid w:val="00183889"/>
    <w:rsid w:val="00183E45"/>
    <w:rsid w:val="00184A61"/>
    <w:rsid w:val="00192F34"/>
    <w:rsid w:val="001933DA"/>
    <w:rsid w:val="001953E0"/>
    <w:rsid w:val="00196795"/>
    <w:rsid w:val="00196E9B"/>
    <w:rsid w:val="001A0E4A"/>
    <w:rsid w:val="001A270A"/>
    <w:rsid w:val="001A287E"/>
    <w:rsid w:val="001A4931"/>
    <w:rsid w:val="001A6357"/>
    <w:rsid w:val="001B0CF1"/>
    <w:rsid w:val="001B31FB"/>
    <w:rsid w:val="001B55C2"/>
    <w:rsid w:val="001C0919"/>
    <w:rsid w:val="001C2C7A"/>
    <w:rsid w:val="001C3887"/>
    <w:rsid w:val="001D32FC"/>
    <w:rsid w:val="001D34F2"/>
    <w:rsid w:val="001D360B"/>
    <w:rsid w:val="001D3D18"/>
    <w:rsid w:val="001D40F7"/>
    <w:rsid w:val="001D6A91"/>
    <w:rsid w:val="001D72FC"/>
    <w:rsid w:val="001E0932"/>
    <w:rsid w:val="001E3C5D"/>
    <w:rsid w:val="001E480E"/>
    <w:rsid w:val="001E4921"/>
    <w:rsid w:val="001E52F8"/>
    <w:rsid w:val="001E67E7"/>
    <w:rsid w:val="001F01F4"/>
    <w:rsid w:val="001F03D0"/>
    <w:rsid w:val="001F08A6"/>
    <w:rsid w:val="001F12E8"/>
    <w:rsid w:val="001F6419"/>
    <w:rsid w:val="001F6CFD"/>
    <w:rsid w:val="0020063C"/>
    <w:rsid w:val="002011CA"/>
    <w:rsid w:val="00202159"/>
    <w:rsid w:val="0020262C"/>
    <w:rsid w:val="002075C7"/>
    <w:rsid w:val="00207CAB"/>
    <w:rsid w:val="00207D03"/>
    <w:rsid w:val="00212E81"/>
    <w:rsid w:val="00213BE2"/>
    <w:rsid w:val="002147EA"/>
    <w:rsid w:val="00215B84"/>
    <w:rsid w:val="00216D7F"/>
    <w:rsid w:val="00217260"/>
    <w:rsid w:val="00217EB2"/>
    <w:rsid w:val="00221D54"/>
    <w:rsid w:val="002236F4"/>
    <w:rsid w:val="00223D89"/>
    <w:rsid w:val="00224DCC"/>
    <w:rsid w:val="00231D59"/>
    <w:rsid w:val="00232E24"/>
    <w:rsid w:val="00233E4D"/>
    <w:rsid w:val="00235EFA"/>
    <w:rsid w:val="002362B5"/>
    <w:rsid w:val="00237AC5"/>
    <w:rsid w:val="00241BB8"/>
    <w:rsid w:val="00242B78"/>
    <w:rsid w:val="00243DB9"/>
    <w:rsid w:val="0024744A"/>
    <w:rsid w:val="00247C2D"/>
    <w:rsid w:val="00251CFF"/>
    <w:rsid w:val="00253B1F"/>
    <w:rsid w:val="00253DD1"/>
    <w:rsid w:val="00254A3B"/>
    <w:rsid w:val="002558EA"/>
    <w:rsid w:val="00256829"/>
    <w:rsid w:val="002606F6"/>
    <w:rsid w:val="00261CFD"/>
    <w:rsid w:val="00262B29"/>
    <w:rsid w:val="002644C8"/>
    <w:rsid w:val="0026546F"/>
    <w:rsid w:val="002674C0"/>
    <w:rsid w:val="00270F2E"/>
    <w:rsid w:val="0027140C"/>
    <w:rsid w:val="00273BD5"/>
    <w:rsid w:val="00274685"/>
    <w:rsid w:val="00274D8E"/>
    <w:rsid w:val="00275610"/>
    <w:rsid w:val="00275667"/>
    <w:rsid w:val="0027775F"/>
    <w:rsid w:val="00283B70"/>
    <w:rsid w:val="002871A9"/>
    <w:rsid w:val="00287336"/>
    <w:rsid w:val="00287D5F"/>
    <w:rsid w:val="00291022"/>
    <w:rsid w:val="00291B14"/>
    <w:rsid w:val="002937E8"/>
    <w:rsid w:val="0029467F"/>
    <w:rsid w:val="002949A7"/>
    <w:rsid w:val="002955AA"/>
    <w:rsid w:val="00296E8E"/>
    <w:rsid w:val="002972A4"/>
    <w:rsid w:val="002A1FBF"/>
    <w:rsid w:val="002A2EEE"/>
    <w:rsid w:val="002A3739"/>
    <w:rsid w:val="002A5102"/>
    <w:rsid w:val="002A65FE"/>
    <w:rsid w:val="002A740B"/>
    <w:rsid w:val="002B1555"/>
    <w:rsid w:val="002B5243"/>
    <w:rsid w:val="002C00E1"/>
    <w:rsid w:val="002C14E4"/>
    <w:rsid w:val="002C1F4A"/>
    <w:rsid w:val="002C4E59"/>
    <w:rsid w:val="002C5871"/>
    <w:rsid w:val="002C69C0"/>
    <w:rsid w:val="002D155C"/>
    <w:rsid w:val="002D203C"/>
    <w:rsid w:val="002D31B7"/>
    <w:rsid w:val="002D4936"/>
    <w:rsid w:val="002D4D16"/>
    <w:rsid w:val="002D587A"/>
    <w:rsid w:val="002D6C1E"/>
    <w:rsid w:val="002E0177"/>
    <w:rsid w:val="002E098E"/>
    <w:rsid w:val="002E0F9B"/>
    <w:rsid w:val="002E1E6C"/>
    <w:rsid w:val="002E21EA"/>
    <w:rsid w:val="002E2269"/>
    <w:rsid w:val="002E273C"/>
    <w:rsid w:val="002E3B8E"/>
    <w:rsid w:val="002E5041"/>
    <w:rsid w:val="002E6D79"/>
    <w:rsid w:val="002E6E4B"/>
    <w:rsid w:val="002E764B"/>
    <w:rsid w:val="002E78A2"/>
    <w:rsid w:val="002F08EA"/>
    <w:rsid w:val="00300AA0"/>
    <w:rsid w:val="00300F7D"/>
    <w:rsid w:val="00302394"/>
    <w:rsid w:val="00302C10"/>
    <w:rsid w:val="00305CC7"/>
    <w:rsid w:val="00306C07"/>
    <w:rsid w:val="00312425"/>
    <w:rsid w:val="00312948"/>
    <w:rsid w:val="00315BD4"/>
    <w:rsid w:val="0031722F"/>
    <w:rsid w:val="00317DA5"/>
    <w:rsid w:val="003207FF"/>
    <w:rsid w:val="00321686"/>
    <w:rsid w:val="00321DC3"/>
    <w:rsid w:val="00321DF9"/>
    <w:rsid w:val="003222F9"/>
    <w:rsid w:val="003266B7"/>
    <w:rsid w:val="00330502"/>
    <w:rsid w:val="00331035"/>
    <w:rsid w:val="003330E6"/>
    <w:rsid w:val="0033352C"/>
    <w:rsid w:val="00333921"/>
    <w:rsid w:val="00333A72"/>
    <w:rsid w:val="00334250"/>
    <w:rsid w:val="00334911"/>
    <w:rsid w:val="00335395"/>
    <w:rsid w:val="00335B6B"/>
    <w:rsid w:val="00340017"/>
    <w:rsid w:val="00342ED8"/>
    <w:rsid w:val="00344001"/>
    <w:rsid w:val="003461F3"/>
    <w:rsid w:val="0034724B"/>
    <w:rsid w:val="00347E2C"/>
    <w:rsid w:val="00350CF9"/>
    <w:rsid w:val="00351073"/>
    <w:rsid w:val="003532E2"/>
    <w:rsid w:val="00353314"/>
    <w:rsid w:val="00354213"/>
    <w:rsid w:val="003543B7"/>
    <w:rsid w:val="00354432"/>
    <w:rsid w:val="0035607D"/>
    <w:rsid w:val="00357C03"/>
    <w:rsid w:val="003611CB"/>
    <w:rsid w:val="00361F9D"/>
    <w:rsid w:val="0036247A"/>
    <w:rsid w:val="00362818"/>
    <w:rsid w:val="00363373"/>
    <w:rsid w:val="0036370E"/>
    <w:rsid w:val="00367AB0"/>
    <w:rsid w:val="00370381"/>
    <w:rsid w:val="00371359"/>
    <w:rsid w:val="00372D16"/>
    <w:rsid w:val="00375D0F"/>
    <w:rsid w:val="00377D9E"/>
    <w:rsid w:val="00380350"/>
    <w:rsid w:val="00380CF3"/>
    <w:rsid w:val="003815CD"/>
    <w:rsid w:val="00382D78"/>
    <w:rsid w:val="00384CDD"/>
    <w:rsid w:val="00385BA0"/>
    <w:rsid w:val="00386759"/>
    <w:rsid w:val="00387B1C"/>
    <w:rsid w:val="003911B4"/>
    <w:rsid w:val="00391329"/>
    <w:rsid w:val="00393307"/>
    <w:rsid w:val="00393AAD"/>
    <w:rsid w:val="00395C24"/>
    <w:rsid w:val="00395CB6"/>
    <w:rsid w:val="00397953"/>
    <w:rsid w:val="003A16A8"/>
    <w:rsid w:val="003A50A3"/>
    <w:rsid w:val="003A5296"/>
    <w:rsid w:val="003A5ACA"/>
    <w:rsid w:val="003A5E73"/>
    <w:rsid w:val="003B03E7"/>
    <w:rsid w:val="003B1929"/>
    <w:rsid w:val="003B243F"/>
    <w:rsid w:val="003B2C92"/>
    <w:rsid w:val="003B3AAE"/>
    <w:rsid w:val="003B5A4B"/>
    <w:rsid w:val="003B615E"/>
    <w:rsid w:val="003B7DC8"/>
    <w:rsid w:val="003C0162"/>
    <w:rsid w:val="003C16EC"/>
    <w:rsid w:val="003C1DFB"/>
    <w:rsid w:val="003C292D"/>
    <w:rsid w:val="003C48A1"/>
    <w:rsid w:val="003C4B36"/>
    <w:rsid w:val="003C6E6F"/>
    <w:rsid w:val="003D0A6A"/>
    <w:rsid w:val="003D182C"/>
    <w:rsid w:val="003D2D60"/>
    <w:rsid w:val="003D2FAA"/>
    <w:rsid w:val="003D3731"/>
    <w:rsid w:val="003D392B"/>
    <w:rsid w:val="003D4155"/>
    <w:rsid w:val="003D5A5E"/>
    <w:rsid w:val="003D624A"/>
    <w:rsid w:val="003E2154"/>
    <w:rsid w:val="003E46AD"/>
    <w:rsid w:val="003E504D"/>
    <w:rsid w:val="003E73EC"/>
    <w:rsid w:val="003F0720"/>
    <w:rsid w:val="003F1389"/>
    <w:rsid w:val="003F32A6"/>
    <w:rsid w:val="003F6B07"/>
    <w:rsid w:val="0040254F"/>
    <w:rsid w:val="004026EA"/>
    <w:rsid w:val="00402CF3"/>
    <w:rsid w:val="0040782D"/>
    <w:rsid w:val="00410C55"/>
    <w:rsid w:val="00413450"/>
    <w:rsid w:val="004156A6"/>
    <w:rsid w:val="004178BF"/>
    <w:rsid w:val="00420290"/>
    <w:rsid w:val="004208B3"/>
    <w:rsid w:val="00425855"/>
    <w:rsid w:val="00425978"/>
    <w:rsid w:val="004306A9"/>
    <w:rsid w:val="00432462"/>
    <w:rsid w:val="004361A6"/>
    <w:rsid w:val="004376E4"/>
    <w:rsid w:val="00442310"/>
    <w:rsid w:val="00445E3B"/>
    <w:rsid w:val="00446865"/>
    <w:rsid w:val="00446F55"/>
    <w:rsid w:val="004500FB"/>
    <w:rsid w:val="004507EB"/>
    <w:rsid w:val="00451311"/>
    <w:rsid w:val="00453FD4"/>
    <w:rsid w:val="0045432A"/>
    <w:rsid w:val="0045694D"/>
    <w:rsid w:val="00457626"/>
    <w:rsid w:val="00462007"/>
    <w:rsid w:val="004624D5"/>
    <w:rsid w:val="00465802"/>
    <w:rsid w:val="00465AF9"/>
    <w:rsid w:val="004672AF"/>
    <w:rsid w:val="00470976"/>
    <w:rsid w:val="00471279"/>
    <w:rsid w:val="00474AEC"/>
    <w:rsid w:val="004755FC"/>
    <w:rsid w:val="004768B9"/>
    <w:rsid w:val="004769E3"/>
    <w:rsid w:val="00484873"/>
    <w:rsid w:val="004851A9"/>
    <w:rsid w:val="00485E03"/>
    <w:rsid w:val="00487D7B"/>
    <w:rsid w:val="004905D5"/>
    <w:rsid w:val="0049452D"/>
    <w:rsid w:val="0049754F"/>
    <w:rsid w:val="004A1188"/>
    <w:rsid w:val="004A1F2B"/>
    <w:rsid w:val="004A2AD1"/>
    <w:rsid w:val="004A3887"/>
    <w:rsid w:val="004A4031"/>
    <w:rsid w:val="004A445C"/>
    <w:rsid w:val="004A67C9"/>
    <w:rsid w:val="004A7A0E"/>
    <w:rsid w:val="004A7BD8"/>
    <w:rsid w:val="004A7DE9"/>
    <w:rsid w:val="004B2654"/>
    <w:rsid w:val="004B2A44"/>
    <w:rsid w:val="004B3754"/>
    <w:rsid w:val="004B6806"/>
    <w:rsid w:val="004C057D"/>
    <w:rsid w:val="004C17DF"/>
    <w:rsid w:val="004C27B1"/>
    <w:rsid w:val="004C36E8"/>
    <w:rsid w:val="004C4F30"/>
    <w:rsid w:val="004C5122"/>
    <w:rsid w:val="004C5220"/>
    <w:rsid w:val="004C5DCC"/>
    <w:rsid w:val="004C712A"/>
    <w:rsid w:val="004D5DA7"/>
    <w:rsid w:val="004D75E9"/>
    <w:rsid w:val="004E093E"/>
    <w:rsid w:val="004E0A7D"/>
    <w:rsid w:val="004E17A8"/>
    <w:rsid w:val="004E2D43"/>
    <w:rsid w:val="004E2E1A"/>
    <w:rsid w:val="004E3592"/>
    <w:rsid w:val="004E36C6"/>
    <w:rsid w:val="004E4991"/>
    <w:rsid w:val="004E4B7F"/>
    <w:rsid w:val="004E5226"/>
    <w:rsid w:val="004F076D"/>
    <w:rsid w:val="004F07C7"/>
    <w:rsid w:val="004F4B49"/>
    <w:rsid w:val="004F7871"/>
    <w:rsid w:val="00500765"/>
    <w:rsid w:val="00500DCB"/>
    <w:rsid w:val="005021E1"/>
    <w:rsid w:val="0050305C"/>
    <w:rsid w:val="005033EE"/>
    <w:rsid w:val="00505DAC"/>
    <w:rsid w:val="005060ED"/>
    <w:rsid w:val="00506171"/>
    <w:rsid w:val="00506A0B"/>
    <w:rsid w:val="00507ABE"/>
    <w:rsid w:val="00510108"/>
    <w:rsid w:val="005149B9"/>
    <w:rsid w:val="0051616E"/>
    <w:rsid w:val="00516401"/>
    <w:rsid w:val="00516E64"/>
    <w:rsid w:val="005176F9"/>
    <w:rsid w:val="005208FF"/>
    <w:rsid w:val="0052139B"/>
    <w:rsid w:val="005231BE"/>
    <w:rsid w:val="0052403E"/>
    <w:rsid w:val="00524A65"/>
    <w:rsid w:val="00524A7D"/>
    <w:rsid w:val="00525EB8"/>
    <w:rsid w:val="00526089"/>
    <w:rsid w:val="00526433"/>
    <w:rsid w:val="005315FE"/>
    <w:rsid w:val="00532EA1"/>
    <w:rsid w:val="005337A4"/>
    <w:rsid w:val="00536618"/>
    <w:rsid w:val="00536746"/>
    <w:rsid w:val="00543904"/>
    <w:rsid w:val="00544555"/>
    <w:rsid w:val="00545552"/>
    <w:rsid w:val="00546272"/>
    <w:rsid w:val="00546689"/>
    <w:rsid w:val="00553B72"/>
    <w:rsid w:val="00561AE2"/>
    <w:rsid w:val="0056235C"/>
    <w:rsid w:val="0056245C"/>
    <w:rsid w:val="00565609"/>
    <w:rsid w:val="00566121"/>
    <w:rsid w:val="0056648D"/>
    <w:rsid w:val="00566AA6"/>
    <w:rsid w:val="00567B79"/>
    <w:rsid w:val="00570C7D"/>
    <w:rsid w:val="005714A3"/>
    <w:rsid w:val="00571670"/>
    <w:rsid w:val="00571B8B"/>
    <w:rsid w:val="00572914"/>
    <w:rsid w:val="00580069"/>
    <w:rsid w:val="0058106A"/>
    <w:rsid w:val="00581462"/>
    <w:rsid w:val="005819B1"/>
    <w:rsid w:val="0058208D"/>
    <w:rsid w:val="00582541"/>
    <w:rsid w:val="005833BD"/>
    <w:rsid w:val="00583E0A"/>
    <w:rsid w:val="00586FB7"/>
    <w:rsid w:val="0058713D"/>
    <w:rsid w:val="0058715B"/>
    <w:rsid w:val="00590093"/>
    <w:rsid w:val="00590AE4"/>
    <w:rsid w:val="00591344"/>
    <w:rsid w:val="005915E4"/>
    <w:rsid w:val="00595F9E"/>
    <w:rsid w:val="0059681C"/>
    <w:rsid w:val="005A16CF"/>
    <w:rsid w:val="005A2D40"/>
    <w:rsid w:val="005A34D4"/>
    <w:rsid w:val="005A4EB1"/>
    <w:rsid w:val="005A581F"/>
    <w:rsid w:val="005A73E1"/>
    <w:rsid w:val="005B1DD5"/>
    <w:rsid w:val="005B28B3"/>
    <w:rsid w:val="005B6B98"/>
    <w:rsid w:val="005C1FA8"/>
    <w:rsid w:val="005C272E"/>
    <w:rsid w:val="005C4342"/>
    <w:rsid w:val="005C6555"/>
    <w:rsid w:val="005C72A1"/>
    <w:rsid w:val="005C75CE"/>
    <w:rsid w:val="005D0A87"/>
    <w:rsid w:val="005D1CFF"/>
    <w:rsid w:val="005D1D79"/>
    <w:rsid w:val="005D245A"/>
    <w:rsid w:val="005D60C3"/>
    <w:rsid w:val="005D66DD"/>
    <w:rsid w:val="005E0659"/>
    <w:rsid w:val="005E067B"/>
    <w:rsid w:val="005E441C"/>
    <w:rsid w:val="005E4F86"/>
    <w:rsid w:val="005E5827"/>
    <w:rsid w:val="005E6AE5"/>
    <w:rsid w:val="005E707C"/>
    <w:rsid w:val="005F0399"/>
    <w:rsid w:val="005F174E"/>
    <w:rsid w:val="005F43CD"/>
    <w:rsid w:val="005F4E69"/>
    <w:rsid w:val="005F66D3"/>
    <w:rsid w:val="00600C31"/>
    <w:rsid w:val="006016A5"/>
    <w:rsid w:val="006039DA"/>
    <w:rsid w:val="006046B5"/>
    <w:rsid w:val="006069CE"/>
    <w:rsid w:val="00607492"/>
    <w:rsid w:val="006079E0"/>
    <w:rsid w:val="00607A58"/>
    <w:rsid w:val="00610324"/>
    <w:rsid w:val="006112B5"/>
    <w:rsid w:val="00613987"/>
    <w:rsid w:val="00614060"/>
    <w:rsid w:val="00621E7B"/>
    <w:rsid w:val="00624982"/>
    <w:rsid w:val="00625F87"/>
    <w:rsid w:val="0063350A"/>
    <w:rsid w:val="006339BF"/>
    <w:rsid w:val="00636696"/>
    <w:rsid w:val="0063696A"/>
    <w:rsid w:val="006406A1"/>
    <w:rsid w:val="00641244"/>
    <w:rsid w:val="00642618"/>
    <w:rsid w:val="006460BF"/>
    <w:rsid w:val="00646398"/>
    <w:rsid w:val="006468C6"/>
    <w:rsid w:val="00651A5F"/>
    <w:rsid w:val="006542DA"/>
    <w:rsid w:val="00654781"/>
    <w:rsid w:val="00654FAF"/>
    <w:rsid w:val="00655496"/>
    <w:rsid w:val="006561BB"/>
    <w:rsid w:val="006562FB"/>
    <w:rsid w:val="00656F4C"/>
    <w:rsid w:val="00657A83"/>
    <w:rsid w:val="00661D8D"/>
    <w:rsid w:val="00665910"/>
    <w:rsid w:val="00666026"/>
    <w:rsid w:val="00666852"/>
    <w:rsid w:val="006669D2"/>
    <w:rsid w:val="006675C2"/>
    <w:rsid w:val="00671B75"/>
    <w:rsid w:val="0067353D"/>
    <w:rsid w:val="0067404D"/>
    <w:rsid w:val="00674243"/>
    <w:rsid w:val="00675A9D"/>
    <w:rsid w:val="00680224"/>
    <w:rsid w:val="0068235A"/>
    <w:rsid w:val="006841E2"/>
    <w:rsid w:val="00684305"/>
    <w:rsid w:val="0068519E"/>
    <w:rsid w:val="006853EF"/>
    <w:rsid w:val="00686E4F"/>
    <w:rsid w:val="00690604"/>
    <w:rsid w:val="0069181A"/>
    <w:rsid w:val="00691EBB"/>
    <w:rsid w:val="0069391F"/>
    <w:rsid w:val="00694354"/>
    <w:rsid w:val="006944BD"/>
    <w:rsid w:val="00694EA0"/>
    <w:rsid w:val="006A00B7"/>
    <w:rsid w:val="006A2AC3"/>
    <w:rsid w:val="006A3E09"/>
    <w:rsid w:val="006A58F6"/>
    <w:rsid w:val="006A61F3"/>
    <w:rsid w:val="006B11AF"/>
    <w:rsid w:val="006B13C4"/>
    <w:rsid w:val="006B3D0A"/>
    <w:rsid w:val="006B4DF9"/>
    <w:rsid w:val="006B73DD"/>
    <w:rsid w:val="006B7924"/>
    <w:rsid w:val="006C7166"/>
    <w:rsid w:val="006C72E5"/>
    <w:rsid w:val="006C7C7C"/>
    <w:rsid w:val="006D0A44"/>
    <w:rsid w:val="006D3BDF"/>
    <w:rsid w:val="006D46CE"/>
    <w:rsid w:val="006D46EB"/>
    <w:rsid w:val="006D4F9B"/>
    <w:rsid w:val="006D5E45"/>
    <w:rsid w:val="006D6513"/>
    <w:rsid w:val="006D6FB2"/>
    <w:rsid w:val="006E0653"/>
    <w:rsid w:val="006E1FB7"/>
    <w:rsid w:val="006E27EA"/>
    <w:rsid w:val="006E4F68"/>
    <w:rsid w:val="006E5AA8"/>
    <w:rsid w:val="006E5AE9"/>
    <w:rsid w:val="006E6648"/>
    <w:rsid w:val="006E729F"/>
    <w:rsid w:val="006E7738"/>
    <w:rsid w:val="006F1B50"/>
    <w:rsid w:val="006F285F"/>
    <w:rsid w:val="006F30B4"/>
    <w:rsid w:val="006F3CDB"/>
    <w:rsid w:val="006F3FD0"/>
    <w:rsid w:val="006F58B1"/>
    <w:rsid w:val="006F619C"/>
    <w:rsid w:val="006F703B"/>
    <w:rsid w:val="00702C2B"/>
    <w:rsid w:val="007038C1"/>
    <w:rsid w:val="00704830"/>
    <w:rsid w:val="00704ABB"/>
    <w:rsid w:val="0070698D"/>
    <w:rsid w:val="00707F0B"/>
    <w:rsid w:val="007107B3"/>
    <w:rsid w:val="007123FA"/>
    <w:rsid w:val="00712B00"/>
    <w:rsid w:val="0071318E"/>
    <w:rsid w:val="007143E4"/>
    <w:rsid w:val="00721AF7"/>
    <w:rsid w:val="00722506"/>
    <w:rsid w:val="0072306B"/>
    <w:rsid w:val="00723BEC"/>
    <w:rsid w:val="00723F71"/>
    <w:rsid w:val="00724090"/>
    <w:rsid w:val="00725129"/>
    <w:rsid w:val="007265B6"/>
    <w:rsid w:val="0072743A"/>
    <w:rsid w:val="00730D27"/>
    <w:rsid w:val="00731B21"/>
    <w:rsid w:val="00731EB1"/>
    <w:rsid w:val="0073226A"/>
    <w:rsid w:val="00736CD7"/>
    <w:rsid w:val="007405C7"/>
    <w:rsid w:val="00740F43"/>
    <w:rsid w:val="00741C5F"/>
    <w:rsid w:val="007457D5"/>
    <w:rsid w:val="00746C66"/>
    <w:rsid w:val="007532E6"/>
    <w:rsid w:val="00753430"/>
    <w:rsid w:val="00755507"/>
    <w:rsid w:val="007605FB"/>
    <w:rsid w:val="00761503"/>
    <w:rsid w:val="007623CD"/>
    <w:rsid w:val="007625B6"/>
    <w:rsid w:val="007650EA"/>
    <w:rsid w:val="00765111"/>
    <w:rsid w:val="0076744B"/>
    <w:rsid w:val="00767C91"/>
    <w:rsid w:val="007703E5"/>
    <w:rsid w:val="0077157B"/>
    <w:rsid w:val="00773026"/>
    <w:rsid w:val="007739D2"/>
    <w:rsid w:val="00777FD7"/>
    <w:rsid w:val="007808C1"/>
    <w:rsid w:val="00782AB7"/>
    <w:rsid w:val="00783E76"/>
    <w:rsid w:val="0078410E"/>
    <w:rsid w:val="007856F0"/>
    <w:rsid w:val="0078623C"/>
    <w:rsid w:val="0078694D"/>
    <w:rsid w:val="00787EA2"/>
    <w:rsid w:val="00791C2E"/>
    <w:rsid w:val="00794406"/>
    <w:rsid w:val="0079540E"/>
    <w:rsid w:val="0079573A"/>
    <w:rsid w:val="007964F0"/>
    <w:rsid w:val="00796A36"/>
    <w:rsid w:val="00797602"/>
    <w:rsid w:val="007A195A"/>
    <w:rsid w:val="007A274D"/>
    <w:rsid w:val="007A5486"/>
    <w:rsid w:val="007A6D3C"/>
    <w:rsid w:val="007A76A6"/>
    <w:rsid w:val="007B025D"/>
    <w:rsid w:val="007B034E"/>
    <w:rsid w:val="007B1D57"/>
    <w:rsid w:val="007B247A"/>
    <w:rsid w:val="007B26B7"/>
    <w:rsid w:val="007B6C45"/>
    <w:rsid w:val="007B7DAB"/>
    <w:rsid w:val="007C22C3"/>
    <w:rsid w:val="007C22F8"/>
    <w:rsid w:val="007C3C60"/>
    <w:rsid w:val="007C4B9E"/>
    <w:rsid w:val="007C564A"/>
    <w:rsid w:val="007C74F2"/>
    <w:rsid w:val="007C7885"/>
    <w:rsid w:val="007C7EC3"/>
    <w:rsid w:val="007D1904"/>
    <w:rsid w:val="007D2674"/>
    <w:rsid w:val="007D3310"/>
    <w:rsid w:val="007D3438"/>
    <w:rsid w:val="007D4218"/>
    <w:rsid w:val="007D4376"/>
    <w:rsid w:val="007D4705"/>
    <w:rsid w:val="007D5B79"/>
    <w:rsid w:val="007E2051"/>
    <w:rsid w:val="007E28E7"/>
    <w:rsid w:val="007E41AC"/>
    <w:rsid w:val="007E5DBA"/>
    <w:rsid w:val="007F0295"/>
    <w:rsid w:val="007F0F58"/>
    <w:rsid w:val="007F130A"/>
    <w:rsid w:val="007F1414"/>
    <w:rsid w:val="007F3200"/>
    <w:rsid w:val="007F37DD"/>
    <w:rsid w:val="007F521C"/>
    <w:rsid w:val="007F67C9"/>
    <w:rsid w:val="007F68BB"/>
    <w:rsid w:val="00800E0B"/>
    <w:rsid w:val="008023B2"/>
    <w:rsid w:val="00803F1E"/>
    <w:rsid w:val="00804D00"/>
    <w:rsid w:val="00805B24"/>
    <w:rsid w:val="00807370"/>
    <w:rsid w:val="00807D95"/>
    <w:rsid w:val="00811374"/>
    <w:rsid w:val="00811A1B"/>
    <w:rsid w:val="00812795"/>
    <w:rsid w:val="0081608F"/>
    <w:rsid w:val="00817BA5"/>
    <w:rsid w:val="00821028"/>
    <w:rsid w:val="008226F1"/>
    <w:rsid w:val="00824EAF"/>
    <w:rsid w:val="00825744"/>
    <w:rsid w:val="00825A31"/>
    <w:rsid w:val="00827475"/>
    <w:rsid w:val="00830708"/>
    <w:rsid w:val="00832940"/>
    <w:rsid w:val="00835682"/>
    <w:rsid w:val="008361A7"/>
    <w:rsid w:val="008364DD"/>
    <w:rsid w:val="00840EE0"/>
    <w:rsid w:val="00843BF4"/>
    <w:rsid w:val="008450D5"/>
    <w:rsid w:val="00846407"/>
    <w:rsid w:val="00846880"/>
    <w:rsid w:val="00853D38"/>
    <w:rsid w:val="008545D1"/>
    <w:rsid w:val="00854D0E"/>
    <w:rsid w:val="00856440"/>
    <w:rsid w:val="00857CB5"/>
    <w:rsid w:val="00860199"/>
    <w:rsid w:val="0086278B"/>
    <w:rsid w:val="00862891"/>
    <w:rsid w:val="00863366"/>
    <w:rsid w:val="00866AD1"/>
    <w:rsid w:val="00866EB5"/>
    <w:rsid w:val="00870324"/>
    <w:rsid w:val="0087394C"/>
    <w:rsid w:val="00873EFC"/>
    <w:rsid w:val="00874552"/>
    <w:rsid w:val="00876C5B"/>
    <w:rsid w:val="00876D7C"/>
    <w:rsid w:val="008770B3"/>
    <w:rsid w:val="00877AB4"/>
    <w:rsid w:val="008802C4"/>
    <w:rsid w:val="0088032B"/>
    <w:rsid w:val="0088054C"/>
    <w:rsid w:val="008805F4"/>
    <w:rsid w:val="00883477"/>
    <w:rsid w:val="00883678"/>
    <w:rsid w:val="00883D60"/>
    <w:rsid w:val="00884DCB"/>
    <w:rsid w:val="008851E1"/>
    <w:rsid w:val="00885E7C"/>
    <w:rsid w:val="00887167"/>
    <w:rsid w:val="008922EF"/>
    <w:rsid w:val="00892F66"/>
    <w:rsid w:val="00893A63"/>
    <w:rsid w:val="00893CE9"/>
    <w:rsid w:val="00893FB8"/>
    <w:rsid w:val="00894122"/>
    <w:rsid w:val="0089414A"/>
    <w:rsid w:val="00894252"/>
    <w:rsid w:val="008961D1"/>
    <w:rsid w:val="008A0A3F"/>
    <w:rsid w:val="008A10CB"/>
    <w:rsid w:val="008A2B63"/>
    <w:rsid w:val="008A661C"/>
    <w:rsid w:val="008B11B2"/>
    <w:rsid w:val="008B1F0B"/>
    <w:rsid w:val="008B583E"/>
    <w:rsid w:val="008B72A8"/>
    <w:rsid w:val="008B7E38"/>
    <w:rsid w:val="008C1A0B"/>
    <w:rsid w:val="008C1D11"/>
    <w:rsid w:val="008C36C2"/>
    <w:rsid w:val="008C4C4C"/>
    <w:rsid w:val="008C4D7D"/>
    <w:rsid w:val="008C71A9"/>
    <w:rsid w:val="008D2A0E"/>
    <w:rsid w:val="008D4FC2"/>
    <w:rsid w:val="008D6E0B"/>
    <w:rsid w:val="008E1155"/>
    <w:rsid w:val="008E1E09"/>
    <w:rsid w:val="008E5355"/>
    <w:rsid w:val="008F03B3"/>
    <w:rsid w:val="008F09C1"/>
    <w:rsid w:val="008F5A6F"/>
    <w:rsid w:val="008F67C6"/>
    <w:rsid w:val="00900465"/>
    <w:rsid w:val="009011CB"/>
    <w:rsid w:val="00901480"/>
    <w:rsid w:val="00902E2E"/>
    <w:rsid w:val="009032D8"/>
    <w:rsid w:val="00903544"/>
    <w:rsid w:val="00904D1C"/>
    <w:rsid w:val="009061B9"/>
    <w:rsid w:val="009145B7"/>
    <w:rsid w:val="00916953"/>
    <w:rsid w:val="009178BD"/>
    <w:rsid w:val="00924CCB"/>
    <w:rsid w:val="00925529"/>
    <w:rsid w:val="00925E4F"/>
    <w:rsid w:val="009275CC"/>
    <w:rsid w:val="00927F03"/>
    <w:rsid w:val="00934671"/>
    <w:rsid w:val="00936E12"/>
    <w:rsid w:val="009426BA"/>
    <w:rsid w:val="0094435C"/>
    <w:rsid w:val="00944824"/>
    <w:rsid w:val="0094529A"/>
    <w:rsid w:val="009457CB"/>
    <w:rsid w:val="009511D1"/>
    <w:rsid w:val="00954588"/>
    <w:rsid w:val="009561AA"/>
    <w:rsid w:val="009563D3"/>
    <w:rsid w:val="009576EE"/>
    <w:rsid w:val="009577F0"/>
    <w:rsid w:val="009603D8"/>
    <w:rsid w:val="00963928"/>
    <w:rsid w:val="00963EED"/>
    <w:rsid w:val="0096755D"/>
    <w:rsid w:val="00971956"/>
    <w:rsid w:val="00972253"/>
    <w:rsid w:val="00972A38"/>
    <w:rsid w:val="00973303"/>
    <w:rsid w:val="00973935"/>
    <w:rsid w:val="009741AC"/>
    <w:rsid w:val="00974E7A"/>
    <w:rsid w:val="00975810"/>
    <w:rsid w:val="00980A77"/>
    <w:rsid w:val="00981628"/>
    <w:rsid w:val="00981DBE"/>
    <w:rsid w:val="00981F8E"/>
    <w:rsid w:val="00982CB2"/>
    <w:rsid w:val="00983535"/>
    <w:rsid w:val="00985079"/>
    <w:rsid w:val="00985773"/>
    <w:rsid w:val="00986341"/>
    <w:rsid w:val="00990CDF"/>
    <w:rsid w:val="00992AA7"/>
    <w:rsid w:val="00993AA2"/>
    <w:rsid w:val="0099529C"/>
    <w:rsid w:val="009A003C"/>
    <w:rsid w:val="009A0E04"/>
    <w:rsid w:val="009A102D"/>
    <w:rsid w:val="009A2531"/>
    <w:rsid w:val="009A2CB9"/>
    <w:rsid w:val="009A462A"/>
    <w:rsid w:val="009B1A89"/>
    <w:rsid w:val="009B2134"/>
    <w:rsid w:val="009B3047"/>
    <w:rsid w:val="009B323F"/>
    <w:rsid w:val="009B32C2"/>
    <w:rsid w:val="009B5143"/>
    <w:rsid w:val="009B5E07"/>
    <w:rsid w:val="009B7AF9"/>
    <w:rsid w:val="009B7D8B"/>
    <w:rsid w:val="009C0EAB"/>
    <w:rsid w:val="009C1193"/>
    <w:rsid w:val="009C1C83"/>
    <w:rsid w:val="009C1F3B"/>
    <w:rsid w:val="009C27A3"/>
    <w:rsid w:val="009C28F0"/>
    <w:rsid w:val="009C4242"/>
    <w:rsid w:val="009C4311"/>
    <w:rsid w:val="009C5B8F"/>
    <w:rsid w:val="009C6ED3"/>
    <w:rsid w:val="009D3BC0"/>
    <w:rsid w:val="009D3D77"/>
    <w:rsid w:val="009D441B"/>
    <w:rsid w:val="009D582C"/>
    <w:rsid w:val="009D58C1"/>
    <w:rsid w:val="009D6349"/>
    <w:rsid w:val="009E446B"/>
    <w:rsid w:val="009E472C"/>
    <w:rsid w:val="009E4953"/>
    <w:rsid w:val="009E4ACB"/>
    <w:rsid w:val="009E5438"/>
    <w:rsid w:val="009E679D"/>
    <w:rsid w:val="009E6911"/>
    <w:rsid w:val="009E7AE2"/>
    <w:rsid w:val="009E7E1D"/>
    <w:rsid w:val="009E7F6C"/>
    <w:rsid w:val="009F14C6"/>
    <w:rsid w:val="009F54AB"/>
    <w:rsid w:val="00A0034B"/>
    <w:rsid w:val="00A00713"/>
    <w:rsid w:val="00A0392E"/>
    <w:rsid w:val="00A05FC3"/>
    <w:rsid w:val="00A07D35"/>
    <w:rsid w:val="00A11DFC"/>
    <w:rsid w:val="00A12B00"/>
    <w:rsid w:val="00A16073"/>
    <w:rsid w:val="00A1706C"/>
    <w:rsid w:val="00A170E6"/>
    <w:rsid w:val="00A1747C"/>
    <w:rsid w:val="00A20991"/>
    <w:rsid w:val="00A20EBC"/>
    <w:rsid w:val="00A2221B"/>
    <w:rsid w:val="00A23208"/>
    <w:rsid w:val="00A23842"/>
    <w:rsid w:val="00A277BD"/>
    <w:rsid w:val="00A27DC1"/>
    <w:rsid w:val="00A32C5C"/>
    <w:rsid w:val="00A344A6"/>
    <w:rsid w:val="00A346B5"/>
    <w:rsid w:val="00A3656D"/>
    <w:rsid w:val="00A379C4"/>
    <w:rsid w:val="00A40A68"/>
    <w:rsid w:val="00A4274C"/>
    <w:rsid w:val="00A4631B"/>
    <w:rsid w:val="00A4772D"/>
    <w:rsid w:val="00A504D7"/>
    <w:rsid w:val="00A50BB5"/>
    <w:rsid w:val="00A54039"/>
    <w:rsid w:val="00A54EEA"/>
    <w:rsid w:val="00A57484"/>
    <w:rsid w:val="00A61E86"/>
    <w:rsid w:val="00A6495E"/>
    <w:rsid w:val="00A64B81"/>
    <w:rsid w:val="00A65C48"/>
    <w:rsid w:val="00A67678"/>
    <w:rsid w:val="00A677D9"/>
    <w:rsid w:val="00A70C37"/>
    <w:rsid w:val="00A71A75"/>
    <w:rsid w:val="00A71E98"/>
    <w:rsid w:val="00A7283E"/>
    <w:rsid w:val="00A745FE"/>
    <w:rsid w:val="00A76F2F"/>
    <w:rsid w:val="00A77BA2"/>
    <w:rsid w:val="00A77CC6"/>
    <w:rsid w:val="00A81721"/>
    <w:rsid w:val="00A820FA"/>
    <w:rsid w:val="00A8345B"/>
    <w:rsid w:val="00A85529"/>
    <w:rsid w:val="00A86E2C"/>
    <w:rsid w:val="00A9147B"/>
    <w:rsid w:val="00A9363C"/>
    <w:rsid w:val="00A964E4"/>
    <w:rsid w:val="00A97552"/>
    <w:rsid w:val="00A976A0"/>
    <w:rsid w:val="00A97ADF"/>
    <w:rsid w:val="00AA0D85"/>
    <w:rsid w:val="00AA10B9"/>
    <w:rsid w:val="00AA1781"/>
    <w:rsid w:val="00AA1D78"/>
    <w:rsid w:val="00AA2497"/>
    <w:rsid w:val="00AA7387"/>
    <w:rsid w:val="00AA771C"/>
    <w:rsid w:val="00AB08A1"/>
    <w:rsid w:val="00AB2944"/>
    <w:rsid w:val="00AB2CDF"/>
    <w:rsid w:val="00AB3958"/>
    <w:rsid w:val="00AB5FCD"/>
    <w:rsid w:val="00AC35EC"/>
    <w:rsid w:val="00AC5634"/>
    <w:rsid w:val="00AC5DBB"/>
    <w:rsid w:val="00AD081E"/>
    <w:rsid w:val="00AD0C1F"/>
    <w:rsid w:val="00AD1396"/>
    <w:rsid w:val="00AD1515"/>
    <w:rsid w:val="00AD214A"/>
    <w:rsid w:val="00AD29BF"/>
    <w:rsid w:val="00AD5335"/>
    <w:rsid w:val="00AD7410"/>
    <w:rsid w:val="00AE19ED"/>
    <w:rsid w:val="00AE2687"/>
    <w:rsid w:val="00AE34B5"/>
    <w:rsid w:val="00AE35FB"/>
    <w:rsid w:val="00AE512E"/>
    <w:rsid w:val="00AE51B2"/>
    <w:rsid w:val="00AE558D"/>
    <w:rsid w:val="00AE64B3"/>
    <w:rsid w:val="00AF089C"/>
    <w:rsid w:val="00AF13E0"/>
    <w:rsid w:val="00AF214E"/>
    <w:rsid w:val="00AF3634"/>
    <w:rsid w:val="00AF4820"/>
    <w:rsid w:val="00AF4D1D"/>
    <w:rsid w:val="00AF56D3"/>
    <w:rsid w:val="00AF627E"/>
    <w:rsid w:val="00AF7637"/>
    <w:rsid w:val="00B02670"/>
    <w:rsid w:val="00B02C56"/>
    <w:rsid w:val="00B11D99"/>
    <w:rsid w:val="00B13DBC"/>
    <w:rsid w:val="00B14F39"/>
    <w:rsid w:val="00B15259"/>
    <w:rsid w:val="00B168D7"/>
    <w:rsid w:val="00B1697D"/>
    <w:rsid w:val="00B17AF1"/>
    <w:rsid w:val="00B20A80"/>
    <w:rsid w:val="00B21E66"/>
    <w:rsid w:val="00B23AF0"/>
    <w:rsid w:val="00B23B8D"/>
    <w:rsid w:val="00B2432F"/>
    <w:rsid w:val="00B24D60"/>
    <w:rsid w:val="00B253B2"/>
    <w:rsid w:val="00B319E6"/>
    <w:rsid w:val="00B3288E"/>
    <w:rsid w:val="00B3499E"/>
    <w:rsid w:val="00B36618"/>
    <w:rsid w:val="00B367AB"/>
    <w:rsid w:val="00B41BD2"/>
    <w:rsid w:val="00B4218A"/>
    <w:rsid w:val="00B44760"/>
    <w:rsid w:val="00B4645E"/>
    <w:rsid w:val="00B475C4"/>
    <w:rsid w:val="00B509B9"/>
    <w:rsid w:val="00B50F84"/>
    <w:rsid w:val="00B51C7A"/>
    <w:rsid w:val="00B51FD6"/>
    <w:rsid w:val="00B536FC"/>
    <w:rsid w:val="00B53E7E"/>
    <w:rsid w:val="00B5512D"/>
    <w:rsid w:val="00B55572"/>
    <w:rsid w:val="00B5693F"/>
    <w:rsid w:val="00B57012"/>
    <w:rsid w:val="00B57187"/>
    <w:rsid w:val="00B61A2A"/>
    <w:rsid w:val="00B62187"/>
    <w:rsid w:val="00B62DBF"/>
    <w:rsid w:val="00B64626"/>
    <w:rsid w:val="00B64792"/>
    <w:rsid w:val="00B656EB"/>
    <w:rsid w:val="00B66095"/>
    <w:rsid w:val="00B67047"/>
    <w:rsid w:val="00B71CE4"/>
    <w:rsid w:val="00B73664"/>
    <w:rsid w:val="00B744A7"/>
    <w:rsid w:val="00B76D2E"/>
    <w:rsid w:val="00B8362C"/>
    <w:rsid w:val="00B85332"/>
    <w:rsid w:val="00B85489"/>
    <w:rsid w:val="00B91289"/>
    <w:rsid w:val="00B91742"/>
    <w:rsid w:val="00B93135"/>
    <w:rsid w:val="00B94D92"/>
    <w:rsid w:val="00B97B10"/>
    <w:rsid w:val="00B97C1C"/>
    <w:rsid w:val="00BA1CE1"/>
    <w:rsid w:val="00BA1F37"/>
    <w:rsid w:val="00BA2CE9"/>
    <w:rsid w:val="00BA3E9D"/>
    <w:rsid w:val="00BB0F3C"/>
    <w:rsid w:val="00BB10B1"/>
    <w:rsid w:val="00BB1523"/>
    <w:rsid w:val="00BB19A9"/>
    <w:rsid w:val="00BB272F"/>
    <w:rsid w:val="00BB34D7"/>
    <w:rsid w:val="00BB531A"/>
    <w:rsid w:val="00BB5402"/>
    <w:rsid w:val="00BC0BD6"/>
    <w:rsid w:val="00BC2B8A"/>
    <w:rsid w:val="00BC42D1"/>
    <w:rsid w:val="00BC471F"/>
    <w:rsid w:val="00BC5421"/>
    <w:rsid w:val="00BC5C7C"/>
    <w:rsid w:val="00BC70F0"/>
    <w:rsid w:val="00BD1B40"/>
    <w:rsid w:val="00BD21AF"/>
    <w:rsid w:val="00BD2BE9"/>
    <w:rsid w:val="00BD2D29"/>
    <w:rsid w:val="00BD60C7"/>
    <w:rsid w:val="00BE0475"/>
    <w:rsid w:val="00BE28C9"/>
    <w:rsid w:val="00BE4167"/>
    <w:rsid w:val="00BE4A07"/>
    <w:rsid w:val="00BE622B"/>
    <w:rsid w:val="00BE65D6"/>
    <w:rsid w:val="00BE662B"/>
    <w:rsid w:val="00BE6C0F"/>
    <w:rsid w:val="00BE7F3E"/>
    <w:rsid w:val="00BF4E9E"/>
    <w:rsid w:val="00BF5153"/>
    <w:rsid w:val="00BF541C"/>
    <w:rsid w:val="00BF6625"/>
    <w:rsid w:val="00C01098"/>
    <w:rsid w:val="00C01DF8"/>
    <w:rsid w:val="00C02610"/>
    <w:rsid w:val="00C02CA7"/>
    <w:rsid w:val="00C0337E"/>
    <w:rsid w:val="00C0350A"/>
    <w:rsid w:val="00C06ACD"/>
    <w:rsid w:val="00C10167"/>
    <w:rsid w:val="00C106B5"/>
    <w:rsid w:val="00C15397"/>
    <w:rsid w:val="00C179B3"/>
    <w:rsid w:val="00C20C58"/>
    <w:rsid w:val="00C210C9"/>
    <w:rsid w:val="00C2174C"/>
    <w:rsid w:val="00C25917"/>
    <w:rsid w:val="00C26099"/>
    <w:rsid w:val="00C2664D"/>
    <w:rsid w:val="00C2693D"/>
    <w:rsid w:val="00C272AB"/>
    <w:rsid w:val="00C30B66"/>
    <w:rsid w:val="00C34E31"/>
    <w:rsid w:val="00C3576D"/>
    <w:rsid w:val="00C35EFE"/>
    <w:rsid w:val="00C36EC2"/>
    <w:rsid w:val="00C375C1"/>
    <w:rsid w:val="00C37D8D"/>
    <w:rsid w:val="00C40E6A"/>
    <w:rsid w:val="00C41A31"/>
    <w:rsid w:val="00C5025D"/>
    <w:rsid w:val="00C52404"/>
    <w:rsid w:val="00C53E19"/>
    <w:rsid w:val="00C56252"/>
    <w:rsid w:val="00C57A74"/>
    <w:rsid w:val="00C64D14"/>
    <w:rsid w:val="00C65928"/>
    <w:rsid w:val="00C67029"/>
    <w:rsid w:val="00C71304"/>
    <w:rsid w:val="00C71F75"/>
    <w:rsid w:val="00C7404A"/>
    <w:rsid w:val="00C7672E"/>
    <w:rsid w:val="00C776B8"/>
    <w:rsid w:val="00C77AAC"/>
    <w:rsid w:val="00C8326C"/>
    <w:rsid w:val="00C83593"/>
    <w:rsid w:val="00C84971"/>
    <w:rsid w:val="00C85274"/>
    <w:rsid w:val="00C86B94"/>
    <w:rsid w:val="00C8733B"/>
    <w:rsid w:val="00C9004E"/>
    <w:rsid w:val="00C91FCC"/>
    <w:rsid w:val="00C92251"/>
    <w:rsid w:val="00C947BB"/>
    <w:rsid w:val="00CA1C74"/>
    <w:rsid w:val="00CA415E"/>
    <w:rsid w:val="00CA644E"/>
    <w:rsid w:val="00CA6E44"/>
    <w:rsid w:val="00CA79E4"/>
    <w:rsid w:val="00CB05D0"/>
    <w:rsid w:val="00CB05F6"/>
    <w:rsid w:val="00CB5CD1"/>
    <w:rsid w:val="00CB6C5F"/>
    <w:rsid w:val="00CB7AA5"/>
    <w:rsid w:val="00CC1199"/>
    <w:rsid w:val="00CC2591"/>
    <w:rsid w:val="00CC3668"/>
    <w:rsid w:val="00CC4B02"/>
    <w:rsid w:val="00CC62E1"/>
    <w:rsid w:val="00CC72BF"/>
    <w:rsid w:val="00CC7934"/>
    <w:rsid w:val="00CD3C41"/>
    <w:rsid w:val="00CD4FC5"/>
    <w:rsid w:val="00CD56B2"/>
    <w:rsid w:val="00CD576B"/>
    <w:rsid w:val="00CD5A11"/>
    <w:rsid w:val="00CD65CD"/>
    <w:rsid w:val="00CE0279"/>
    <w:rsid w:val="00CE5015"/>
    <w:rsid w:val="00CE57C4"/>
    <w:rsid w:val="00CE6A91"/>
    <w:rsid w:val="00CE7117"/>
    <w:rsid w:val="00CE7869"/>
    <w:rsid w:val="00CF0A6F"/>
    <w:rsid w:val="00CF3BCF"/>
    <w:rsid w:val="00CF4AFD"/>
    <w:rsid w:val="00CF6001"/>
    <w:rsid w:val="00CF7FE0"/>
    <w:rsid w:val="00D013D0"/>
    <w:rsid w:val="00D0543B"/>
    <w:rsid w:val="00D05F17"/>
    <w:rsid w:val="00D05F6A"/>
    <w:rsid w:val="00D06296"/>
    <w:rsid w:val="00D125E7"/>
    <w:rsid w:val="00D138AE"/>
    <w:rsid w:val="00D14CD1"/>
    <w:rsid w:val="00D14DE0"/>
    <w:rsid w:val="00D1529B"/>
    <w:rsid w:val="00D16338"/>
    <w:rsid w:val="00D164D0"/>
    <w:rsid w:val="00D2104C"/>
    <w:rsid w:val="00D225A5"/>
    <w:rsid w:val="00D228DB"/>
    <w:rsid w:val="00D2388F"/>
    <w:rsid w:val="00D2405F"/>
    <w:rsid w:val="00D2466A"/>
    <w:rsid w:val="00D24C32"/>
    <w:rsid w:val="00D2548B"/>
    <w:rsid w:val="00D26867"/>
    <w:rsid w:val="00D27956"/>
    <w:rsid w:val="00D27D25"/>
    <w:rsid w:val="00D3047C"/>
    <w:rsid w:val="00D31FB8"/>
    <w:rsid w:val="00D32908"/>
    <w:rsid w:val="00D33EE5"/>
    <w:rsid w:val="00D35693"/>
    <w:rsid w:val="00D35A26"/>
    <w:rsid w:val="00D35A61"/>
    <w:rsid w:val="00D403B6"/>
    <w:rsid w:val="00D4150E"/>
    <w:rsid w:val="00D4169E"/>
    <w:rsid w:val="00D424E8"/>
    <w:rsid w:val="00D435A0"/>
    <w:rsid w:val="00D43E64"/>
    <w:rsid w:val="00D44737"/>
    <w:rsid w:val="00D45CC5"/>
    <w:rsid w:val="00D45E87"/>
    <w:rsid w:val="00D468C1"/>
    <w:rsid w:val="00D4790B"/>
    <w:rsid w:val="00D50292"/>
    <w:rsid w:val="00D50F7D"/>
    <w:rsid w:val="00D5212A"/>
    <w:rsid w:val="00D538E1"/>
    <w:rsid w:val="00D53D9A"/>
    <w:rsid w:val="00D53F92"/>
    <w:rsid w:val="00D551EA"/>
    <w:rsid w:val="00D56110"/>
    <w:rsid w:val="00D573E7"/>
    <w:rsid w:val="00D5798D"/>
    <w:rsid w:val="00D6004C"/>
    <w:rsid w:val="00D62307"/>
    <w:rsid w:val="00D63F31"/>
    <w:rsid w:val="00D65E9D"/>
    <w:rsid w:val="00D66776"/>
    <w:rsid w:val="00D67257"/>
    <w:rsid w:val="00D71494"/>
    <w:rsid w:val="00D71A4D"/>
    <w:rsid w:val="00D7292A"/>
    <w:rsid w:val="00D73FB4"/>
    <w:rsid w:val="00D75881"/>
    <w:rsid w:val="00D76BC4"/>
    <w:rsid w:val="00D77070"/>
    <w:rsid w:val="00D77EE0"/>
    <w:rsid w:val="00D83BF0"/>
    <w:rsid w:val="00D83DF2"/>
    <w:rsid w:val="00D850E5"/>
    <w:rsid w:val="00D90689"/>
    <w:rsid w:val="00D93C1B"/>
    <w:rsid w:val="00D9615B"/>
    <w:rsid w:val="00DA3FD5"/>
    <w:rsid w:val="00DA54B4"/>
    <w:rsid w:val="00DA5663"/>
    <w:rsid w:val="00DB16A7"/>
    <w:rsid w:val="00DB410D"/>
    <w:rsid w:val="00DB5D81"/>
    <w:rsid w:val="00DB6880"/>
    <w:rsid w:val="00DC0E49"/>
    <w:rsid w:val="00DC16EA"/>
    <w:rsid w:val="00DC272B"/>
    <w:rsid w:val="00DC2CF7"/>
    <w:rsid w:val="00DC419B"/>
    <w:rsid w:val="00DD08C7"/>
    <w:rsid w:val="00DD197B"/>
    <w:rsid w:val="00DD2546"/>
    <w:rsid w:val="00DD35A5"/>
    <w:rsid w:val="00DD43DE"/>
    <w:rsid w:val="00DD74C2"/>
    <w:rsid w:val="00DD79BA"/>
    <w:rsid w:val="00DE0F91"/>
    <w:rsid w:val="00DE12F5"/>
    <w:rsid w:val="00DE3E5C"/>
    <w:rsid w:val="00DF01E2"/>
    <w:rsid w:val="00DF0641"/>
    <w:rsid w:val="00DF50C2"/>
    <w:rsid w:val="00DF56EA"/>
    <w:rsid w:val="00DF5D95"/>
    <w:rsid w:val="00DF7AD6"/>
    <w:rsid w:val="00E00C40"/>
    <w:rsid w:val="00E0545E"/>
    <w:rsid w:val="00E0594F"/>
    <w:rsid w:val="00E05C14"/>
    <w:rsid w:val="00E064BE"/>
    <w:rsid w:val="00E0735F"/>
    <w:rsid w:val="00E076A2"/>
    <w:rsid w:val="00E1105F"/>
    <w:rsid w:val="00E12260"/>
    <w:rsid w:val="00E12C7A"/>
    <w:rsid w:val="00E12F2A"/>
    <w:rsid w:val="00E133CD"/>
    <w:rsid w:val="00E1390D"/>
    <w:rsid w:val="00E139ED"/>
    <w:rsid w:val="00E14644"/>
    <w:rsid w:val="00E16D79"/>
    <w:rsid w:val="00E21CC0"/>
    <w:rsid w:val="00E21F7B"/>
    <w:rsid w:val="00E2201F"/>
    <w:rsid w:val="00E22C7C"/>
    <w:rsid w:val="00E233B6"/>
    <w:rsid w:val="00E24681"/>
    <w:rsid w:val="00E25EAF"/>
    <w:rsid w:val="00E26240"/>
    <w:rsid w:val="00E26B95"/>
    <w:rsid w:val="00E3003B"/>
    <w:rsid w:val="00E316DD"/>
    <w:rsid w:val="00E31FE9"/>
    <w:rsid w:val="00E330F6"/>
    <w:rsid w:val="00E34060"/>
    <w:rsid w:val="00E34A14"/>
    <w:rsid w:val="00E34A24"/>
    <w:rsid w:val="00E34B00"/>
    <w:rsid w:val="00E3537F"/>
    <w:rsid w:val="00E36C1A"/>
    <w:rsid w:val="00E410E3"/>
    <w:rsid w:val="00E41284"/>
    <w:rsid w:val="00E41313"/>
    <w:rsid w:val="00E41C19"/>
    <w:rsid w:val="00E41DCA"/>
    <w:rsid w:val="00E42428"/>
    <w:rsid w:val="00E42537"/>
    <w:rsid w:val="00E42CEE"/>
    <w:rsid w:val="00E4520C"/>
    <w:rsid w:val="00E46E57"/>
    <w:rsid w:val="00E50B2D"/>
    <w:rsid w:val="00E5453D"/>
    <w:rsid w:val="00E54673"/>
    <w:rsid w:val="00E60E0F"/>
    <w:rsid w:val="00E6221E"/>
    <w:rsid w:val="00E6325E"/>
    <w:rsid w:val="00E6352D"/>
    <w:rsid w:val="00E6434A"/>
    <w:rsid w:val="00E6509C"/>
    <w:rsid w:val="00E6567A"/>
    <w:rsid w:val="00E663A7"/>
    <w:rsid w:val="00E66B1F"/>
    <w:rsid w:val="00E67F09"/>
    <w:rsid w:val="00E71FB4"/>
    <w:rsid w:val="00E731D5"/>
    <w:rsid w:val="00E74C03"/>
    <w:rsid w:val="00E74F03"/>
    <w:rsid w:val="00E75475"/>
    <w:rsid w:val="00E76F75"/>
    <w:rsid w:val="00E776C6"/>
    <w:rsid w:val="00E80C2D"/>
    <w:rsid w:val="00E80E5B"/>
    <w:rsid w:val="00E814DE"/>
    <w:rsid w:val="00E83216"/>
    <w:rsid w:val="00E85AB4"/>
    <w:rsid w:val="00E85D08"/>
    <w:rsid w:val="00E86B1F"/>
    <w:rsid w:val="00E86B2A"/>
    <w:rsid w:val="00E92746"/>
    <w:rsid w:val="00E92D11"/>
    <w:rsid w:val="00E9398B"/>
    <w:rsid w:val="00E94417"/>
    <w:rsid w:val="00E95476"/>
    <w:rsid w:val="00E9706F"/>
    <w:rsid w:val="00E97CF9"/>
    <w:rsid w:val="00EA160E"/>
    <w:rsid w:val="00EA1848"/>
    <w:rsid w:val="00EA20C5"/>
    <w:rsid w:val="00EA2FCB"/>
    <w:rsid w:val="00EA6E60"/>
    <w:rsid w:val="00EB104B"/>
    <w:rsid w:val="00EB1374"/>
    <w:rsid w:val="00EB7F32"/>
    <w:rsid w:val="00EC0531"/>
    <w:rsid w:val="00EC0EBC"/>
    <w:rsid w:val="00EC19C3"/>
    <w:rsid w:val="00EC1ED5"/>
    <w:rsid w:val="00EC2BE8"/>
    <w:rsid w:val="00EC4346"/>
    <w:rsid w:val="00EC4B43"/>
    <w:rsid w:val="00ED3AFF"/>
    <w:rsid w:val="00ED449E"/>
    <w:rsid w:val="00EE301A"/>
    <w:rsid w:val="00EE30E1"/>
    <w:rsid w:val="00EE38E9"/>
    <w:rsid w:val="00EF211D"/>
    <w:rsid w:val="00EF4E9D"/>
    <w:rsid w:val="00EF5826"/>
    <w:rsid w:val="00EF711C"/>
    <w:rsid w:val="00F000E8"/>
    <w:rsid w:val="00F00208"/>
    <w:rsid w:val="00F00905"/>
    <w:rsid w:val="00F02985"/>
    <w:rsid w:val="00F03254"/>
    <w:rsid w:val="00F04C5E"/>
    <w:rsid w:val="00F04D0A"/>
    <w:rsid w:val="00F0505B"/>
    <w:rsid w:val="00F05D21"/>
    <w:rsid w:val="00F06405"/>
    <w:rsid w:val="00F07DCA"/>
    <w:rsid w:val="00F1040A"/>
    <w:rsid w:val="00F113DB"/>
    <w:rsid w:val="00F113EC"/>
    <w:rsid w:val="00F11613"/>
    <w:rsid w:val="00F118DB"/>
    <w:rsid w:val="00F11A18"/>
    <w:rsid w:val="00F11D44"/>
    <w:rsid w:val="00F141FA"/>
    <w:rsid w:val="00F16BB6"/>
    <w:rsid w:val="00F17CE5"/>
    <w:rsid w:val="00F230B1"/>
    <w:rsid w:val="00F242B5"/>
    <w:rsid w:val="00F24639"/>
    <w:rsid w:val="00F25CFA"/>
    <w:rsid w:val="00F27022"/>
    <w:rsid w:val="00F278D1"/>
    <w:rsid w:val="00F27B6C"/>
    <w:rsid w:val="00F34088"/>
    <w:rsid w:val="00F37DBE"/>
    <w:rsid w:val="00F408C1"/>
    <w:rsid w:val="00F412BC"/>
    <w:rsid w:val="00F439E7"/>
    <w:rsid w:val="00F44040"/>
    <w:rsid w:val="00F446AD"/>
    <w:rsid w:val="00F44C33"/>
    <w:rsid w:val="00F46686"/>
    <w:rsid w:val="00F477F2"/>
    <w:rsid w:val="00F51F35"/>
    <w:rsid w:val="00F52A68"/>
    <w:rsid w:val="00F57A36"/>
    <w:rsid w:val="00F61ACE"/>
    <w:rsid w:val="00F6200B"/>
    <w:rsid w:val="00F6216A"/>
    <w:rsid w:val="00F625EE"/>
    <w:rsid w:val="00F62708"/>
    <w:rsid w:val="00F63395"/>
    <w:rsid w:val="00F6403F"/>
    <w:rsid w:val="00F674BF"/>
    <w:rsid w:val="00F70787"/>
    <w:rsid w:val="00F71AEB"/>
    <w:rsid w:val="00F768EB"/>
    <w:rsid w:val="00F80534"/>
    <w:rsid w:val="00F8063A"/>
    <w:rsid w:val="00F8076A"/>
    <w:rsid w:val="00F809E3"/>
    <w:rsid w:val="00F82C80"/>
    <w:rsid w:val="00F843A3"/>
    <w:rsid w:val="00F853D5"/>
    <w:rsid w:val="00F85B84"/>
    <w:rsid w:val="00F90AF3"/>
    <w:rsid w:val="00F9189E"/>
    <w:rsid w:val="00F9269F"/>
    <w:rsid w:val="00F92A7A"/>
    <w:rsid w:val="00F93639"/>
    <w:rsid w:val="00F93909"/>
    <w:rsid w:val="00F939CF"/>
    <w:rsid w:val="00F93BC4"/>
    <w:rsid w:val="00F93EEB"/>
    <w:rsid w:val="00FA09E1"/>
    <w:rsid w:val="00FA35BA"/>
    <w:rsid w:val="00FA5B68"/>
    <w:rsid w:val="00FA667B"/>
    <w:rsid w:val="00FA6DF0"/>
    <w:rsid w:val="00FB0D22"/>
    <w:rsid w:val="00FB12AE"/>
    <w:rsid w:val="00FB4402"/>
    <w:rsid w:val="00FB5F7C"/>
    <w:rsid w:val="00FB7DCC"/>
    <w:rsid w:val="00FC4D09"/>
    <w:rsid w:val="00FD036E"/>
    <w:rsid w:val="00FD0882"/>
    <w:rsid w:val="00FD2CBB"/>
    <w:rsid w:val="00FD37A2"/>
    <w:rsid w:val="00FE2038"/>
    <w:rsid w:val="00FE2A96"/>
    <w:rsid w:val="00FE4711"/>
    <w:rsid w:val="00FE5EB9"/>
    <w:rsid w:val="00FE79AF"/>
    <w:rsid w:val="00FF137E"/>
    <w:rsid w:val="00FF22D3"/>
    <w:rsid w:val="00FF26D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E9B"/>
    <w:pPr>
      <w:autoSpaceDE w:val="0"/>
      <w:autoSpaceDN w:val="0"/>
      <w:adjustRightInd w:val="0"/>
      <w:spacing w:line="20" w:lineRule="atLeast"/>
    </w:pPr>
    <w:rPr>
      <w:rFonts w:ascii="Arial" w:eastAsia="Arial Unicode MS" w:hAnsi="Arial" w:cs="Arial"/>
      <w:color w:val="000000"/>
      <w:w w:val="101"/>
      <w:sz w:val="24"/>
      <w:szCs w:val="24"/>
    </w:rPr>
  </w:style>
  <w:style w:type="paragraph" w:styleId="Heading1">
    <w:name w:val="heading 1"/>
    <w:basedOn w:val="Normal"/>
    <w:next w:val="Normal"/>
    <w:qFormat/>
    <w:rsid w:val="00196E9B"/>
    <w:pPr>
      <w:keepNext/>
      <w:spacing w:before="440" w:after="240" w:line="240" w:lineRule="auto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6E9B"/>
    <w:pPr>
      <w:keepNext/>
      <w:spacing w:before="440" w:after="240" w:line="240" w:lineRule="auto"/>
      <w:outlineLvl w:val="1"/>
    </w:pPr>
    <w:rPr>
      <w:rFonts w:ascii="Times New Roman" w:hAnsi="Times New Roman"/>
      <w:bCs/>
      <w:iCs/>
      <w:sz w:val="28"/>
      <w:szCs w:val="18"/>
    </w:rPr>
  </w:style>
  <w:style w:type="paragraph" w:styleId="Heading3">
    <w:name w:val="heading 3"/>
    <w:basedOn w:val="Normal"/>
    <w:next w:val="Normal"/>
    <w:qFormat/>
    <w:rsid w:val="00196E9B"/>
    <w:pPr>
      <w:spacing w:before="300" w:line="280" w:lineRule="exact"/>
      <w:outlineLvl w:val="2"/>
    </w:pPr>
    <w:rPr>
      <w:b/>
      <w:bCs/>
      <w:szCs w:val="48"/>
    </w:rPr>
  </w:style>
  <w:style w:type="paragraph" w:styleId="Heading4">
    <w:name w:val="heading 4"/>
    <w:basedOn w:val="Normal"/>
    <w:next w:val="Normal"/>
    <w:qFormat/>
    <w:rsid w:val="00196E9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6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6E9B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6E9B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196E9B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196E9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PROBSET">
    <w:name w:val="CR_PROBSET"/>
    <w:basedOn w:val="CRPROBSETGENQ"/>
    <w:rsid w:val="00936E12"/>
    <w:pPr>
      <w:tabs>
        <w:tab w:val="left" w:pos="588"/>
      </w:tabs>
      <w:spacing w:after="160"/>
      <w:ind w:left="480" w:firstLine="0"/>
    </w:pPr>
  </w:style>
  <w:style w:type="paragraph" w:customStyle="1" w:styleId="tiny">
    <w:name w:val="tiny"/>
    <w:rsid w:val="00196E9B"/>
    <w:pPr>
      <w:autoSpaceDE w:val="0"/>
      <w:autoSpaceDN w:val="0"/>
      <w:adjustRightInd w:val="0"/>
      <w:spacing w:line="20" w:lineRule="atLeast"/>
    </w:pPr>
    <w:rPr>
      <w:rFonts w:ascii="Arial" w:eastAsia="SimSun" w:hAnsi="Arial" w:cs="Arial"/>
      <w:color w:val="000000"/>
      <w:w w:val="101"/>
      <w:sz w:val="2"/>
      <w:szCs w:val="24"/>
    </w:rPr>
  </w:style>
  <w:style w:type="paragraph" w:customStyle="1" w:styleId="FIGCAP">
    <w:name w:val="FIG_CAP"/>
    <w:rsid w:val="00196E9B"/>
    <w:pPr>
      <w:spacing w:line="240" w:lineRule="atLeast"/>
    </w:pPr>
    <w:rPr>
      <w:rFonts w:ascii="Arial" w:eastAsia="SimSun" w:hAnsi="Arial" w:cs="Arial"/>
      <w:color w:val="000000"/>
      <w:sz w:val="18"/>
      <w:szCs w:val="18"/>
    </w:rPr>
  </w:style>
  <w:style w:type="paragraph" w:customStyle="1" w:styleId="TBL">
    <w:name w:val="TBL"/>
    <w:rsid w:val="00196E9B"/>
    <w:pPr>
      <w:autoSpaceDE w:val="0"/>
      <w:autoSpaceDN w:val="0"/>
      <w:adjustRightInd w:val="0"/>
      <w:spacing w:before="260" w:after="80" w:line="260" w:lineRule="atLeast"/>
      <w:jc w:val="center"/>
    </w:pPr>
    <w:rPr>
      <w:rFonts w:eastAsia="Arial Unicode MS"/>
      <w:sz w:val="22"/>
      <w:szCs w:val="24"/>
    </w:rPr>
  </w:style>
  <w:style w:type="paragraph" w:customStyle="1" w:styleId="FIGNUM">
    <w:name w:val="FIG_NUM"/>
    <w:link w:val="FIGNUMChar"/>
    <w:rsid w:val="00196E9B"/>
    <w:pPr>
      <w:spacing w:line="240" w:lineRule="atLeast"/>
    </w:pPr>
    <w:rPr>
      <w:rFonts w:ascii="Arial" w:eastAsia="SimSun" w:hAnsi="Arial" w:cs="Arial"/>
      <w:b/>
      <w:color w:val="000000"/>
      <w:sz w:val="18"/>
      <w:szCs w:val="18"/>
    </w:rPr>
  </w:style>
  <w:style w:type="paragraph" w:customStyle="1" w:styleId="CRACT1PARA">
    <w:name w:val="CR_ACT1_PARA"/>
    <w:basedOn w:val="CRACTPARA"/>
    <w:rsid w:val="00196E9B"/>
    <w:pPr>
      <w:tabs>
        <w:tab w:val="clear" w:pos="960"/>
      </w:tabs>
      <w:spacing w:after="0"/>
    </w:pPr>
  </w:style>
  <w:style w:type="character" w:customStyle="1" w:styleId="FIGNUMChar">
    <w:name w:val="FIG_NUM Char"/>
    <w:basedOn w:val="DefaultParagraphFont"/>
    <w:link w:val="FIGNUM"/>
    <w:rsid w:val="00196E9B"/>
    <w:rPr>
      <w:rFonts w:ascii="Arial" w:eastAsia="SimSun" w:hAnsi="Arial" w:cs="Arial"/>
      <w:b/>
      <w:color w:val="000000"/>
      <w:sz w:val="18"/>
      <w:szCs w:val="18"/>
      <w:lang w:val="en-US" w:eastAsia="en-US" w:bidi="ar-SA"/>
    </w:rPr>
  </w:style>
  <w:style w:type="paragraph" w:customStyle="1" w:styleId="CRACT1">
    <w:name w:val="CR_ACT1"/>
    <w:basedOn w:val="CRACT"/>
    <w:rsid w:val="00196E9B"/>
    <w:pPr>
      <w:tabs>
        <w:tab w:val="left" w:pos="588"/>
      </w:tabs>
      <w:spacing w:after="0"/>
    </w:pPr>
  </w:style>
  <w:style w:type="paragraph" w:customStyle="1" w:styleId="CRPROBSETULFIRST">
    <w:name w:val="CR_PROBSET_UL_FIRST"/>
    <w:basedOn w:val="Normal"/>
    <w:rsid w:val="00196E9B"/>
    <w:pPr>
      <w:tabs>
        <w:tab w:val="left" w:pos="1850"/>
      </w:tabs>
      <w:autoSpaceDE/>
      <w:autoSpaceDN/>
      <w:adjustRightInd/>
      <w:spacing w:before="80" w:after="40" w:line="280" w:lineRule="atLeast"/>
      <w:ind w:left="720"/>
    </w:pPr>
    <w:rPr>
      <w:rFonts w:ascii="Times New Roman" w:eastAsia="SimSun" w:hAnsi="Times New Roman" w:cs="Times New Roman"/>
      <w:color w:val="auto"/>
      <w:w w:val="100"/>
      <w:sz w:val="22"/>
      <w:szCs w:val="22"/>
    </w:rPr>
  </w:style>
  <w:style w:type="paragraph" w:customStyle="1" w:styleId="CRPROBSETULMID">
    <w:name w:val="CR_PROBSET_UL_MID"/>
    <w:basedOn w:val="CRPROBSETULFIRST"/>
    <w:rsid w:val="00196E9B"/>
    <w:pPr>
      <w:tabs>
        <w:tab w:val="clear" w:pos="1850"/>
      </w:tabs>
      <w:spacing w:before="0"/>
    </w:pPr>
  </w:style>
  <w:style w:type="paragraph" w:customStyle="1" w:styleId="CRPROBSETULLAST">
    <w:name w:val="CR_PROBSET_UL_LAST"/>
    <w:basedOn w:val="CRPROBSETULMID"/>
    <w:rsid w:val="00196E9B"/>
    <w:pPr>
      <w:spacing w:after="80"/>
    </w:pPr>
    <w:rPr>
      <w:rFonts w:eastAsia="HelveticaNeue-Heavy"/>
    </w:rPr>
  </w:style>
  <w:style w:type="character" w:customStyle="1" w:styleId="CRACTNUM">
    <w:name w:val="CR_ACT_NUM"/>
    <w:rsid w:val="00196E9B"/>
    <w:rPr>
      <w:b/>
    </w:rPr>
  </w:style>
  <w:style w:type="paragraph" w:customStyle="1" w:styleId="CRPROBSETULTTL">
    <w:name w:val="CR_PROBSET_UL_TTL"/>
    <w:basedOn w:val="CRPROBSETULFIRST"/>
    <w:rsid w:val="00196E9B"/>
    <w:pPr>
      <w:spacing w:before="160"/>
      <w:ind w:left="480"/>
    </w:pPr>
    <w:rPr>
      <w:b/>
    </w:rPr>
  </w:style>
  <w:style w:type="paragraph" w:customStyle="1" w:styleId="CRACTNLFIRST">
    <w:name w:val="CR_ACT_NL_FIRST"/>
    <w:rsid w:val="00196E9B"/>
    <w:pPr>
      <w:tabs>
        <w:tab w:val="left" w:pos="-720"/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</w:tabs>
      <w:suppressAutoHyphens/>
      <w:spacing w:after="80" w:line="280" w:lineRule="atLeast"/>
      <w:ind w:left="1100" w:hanging="240"/>
    </w:pPr>
    <w:rPr>
      <w:sz w:val="22"/>
      <w:szCs w:val="22"/>
    </w:rPr>
  </w:style>
  <w:style w:type="paragraph" w:customStyle="1" w:styleId="CRACTNLMID">
    <w:name w:val="CR_ACT_NL_MID"/>
    <w:basedOn w:val="CRACTNLFIRST"/>
    <w:rsid w:val="00196E9B"/>
  </w:style>
  <w:style w:type="paragraph" w:customStyle="1" w:styleId="CRACTNLLAST">
    <w:name w:val="CR_ACT_NL_LAST"/>
    <w:basedOn w:val="CRACTNLMID"/>
    <w:rsid w:val="00196E9B"/>
  </w:style>
  <w:style w:type="paragraph" w:customStyle="1" w:styleId="OLLLNLLLLLLLFIRST">
    <w:name w:val="OL_LL_NL_LL_LL_LL_FIRST"/>
    <w:basedOn w:val="Normal"/>
    <w:rsid w:val="00196E9B"/>
    <w:pPr>
      <w:autoSpaceDE/>
      <w:autoSpaceDN/>
      <w:adjustRightInd/>
      <w:spacing w:line="280" w:lineRule="atLeast"/>
      <w:ind w:left="2061" w:hanging="400"/>
    </w:pPr>
    <w:rPr>
      <w:rFonts w:ascii="Times New Roman" w:eastAsia="Times New Roman" w:hAnsi="Times New Roman" w:cs="Times New Roman"/>
      <w:color w:val="auto"/>
      <w:w w:val="100"/>
      <w:sz w:val="22"/>
      <w:szCs w:val="20"/>
    </w:rPr>
  </w:style>
  <w:style w:type="paragraph" w:customStyle="1" w:styleId="OLLLNLLLLLLLLAST">
    <w:name w:val="OL_LL_NL_LL_LL_LL_LAST"/>
    <w:rsid w:val="00196E9B"/>
    <w:pPr>
      <w:spacing w:line="280" w:lineRule="atLeast"/>
      <w:ind w:left="2061" w:hanging="400"/>
    </w:pPr>
    <w:rPr>
      <w:sz w:val="22"/>
      <w:szCs w:val="24"/>
    </w:rPr>
  </w:style>
  <w:style w:type="character" w:customStyle="1" w:styleId="OLLLNLLLLLLLNUM">
    <w:name w:val="OL_LL_NL_LL_LL_LL_NUM"/>
    <w:rsid w:val="00196E9B"/>
    <w:rPr>
      <w:b/>
    </w:rPr>
  </w:style>
  <w:style w:type="paragraph" w:styleId="CommentText">
    <w:name w:val="annotation text"/>
    <w:basedOn w:val="Normal"/>
    <w:semiHidden/>
    <w:rsid w:val="00A170E6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color w:val="auto"/>
      <w:w w:val="100"/>
      <w:sz w:val="20"/>
      <w:szCs w:val="20"/>
    </w:rPr>
  </w:style>
  <w:style w:type="paragraph" w:customStyle="1" w:styleId="CRACTLLMID">
    <w:name w:val="CR_ACT_LL_MID"/>
    <w:basedOn w:val="CRACTLLFIRST"/>
    <w:rsid w:val="00A170E6"/>
    <w:pPr>
      <w:spacing w:before="0"/>
      <w:jc w:val="left"/>
    </w:pPr>
  </w:style>
  <w:style w:type="paragraph" w:customStyle="1" w:styleId="CRACTLLFIRST">
    <w:name w:val="CR_ACT_LL_FIRST"/>
    <w:rsid w:val="00A170E6"/>
    <w:pPr>
      <w:suppressAutoHyphens/>
      <w:spacing w:before="80" w:line="280" w:lineRule="atLeast"/>
      <w:ind w:left="1100" w:hanging="240"/>
      <w:jc w:val="both"/>
    </w:pPr>
    <w:rPr>
      <w:sz w:val="22"/>
      <w:szCs w:val="22"/>
    </w:rPr>
  </w:style>
  <w:style w:type="paragraph" w:customStyle="1" w:styleId="CRACTLLLAST">
    <w:name w:val="CR_ACT_LL_LAST"/>
    <w:basedOn w:val="CRACTLLFIRST"/>
    <w:rsid w:val="00A170E6"/>
    <w:pPr>
      <w:spacing w:before="0" w:after="80"/>
      <w:jc w:val="left"/>
    </w:pPr>
  </w:style>
  <w:style w:type="paragraph" w:customStyle="1" w:styleId="CFOBJTTL">
    <w:name w:val="CF_OBJ_TTL"/>
    <w:basedOn w:val="CFOBJFIRST"/>
    <w:rsid w:val="00C84971"/>
    <w:pPr>
      <w:spacing w:before="160"/>
    </w:pPr>
    <w:rPr>
      <w:b/>
      <w:sz w:val="24"/>
    </w:rPr>
  </w:style>
  <w:style w:type="paragraph" w:customStyle="1" w:styleId="CFOBJSUBTTL">
    <w:name w:val="CF_OBJ_SUBTTL"/>
    <w:basedOn w:val="CFOBJTTL"/>
    <w:rsid w:val="00C2174C"/>
    <w:pPr>
      <w:spacing w:before="0"/>
    </w:pPr>
  </w:style>
  <w:style w:type="paragraph" w:customStyle="1" w:styleId="BKRMAPPBKTTL">
    <w:name w:val="BKRM_APP_BK_TTL"/>
    <w:rsid w:val="00196E9B"/>
    <w:pPr>
      <w:autoSpaceDE w:val="0"/>
      <w:autoSpaceDN w:val="0"/>
      <w:adjustRightInd w:val="0"/>
      <w:spacing w:after="40" w:line="500" w:lineRule="atLeast"/>
      <w:ind w:left="240" w:right="480"/>
    </w:pPr>
    <w:rPr>
      <w:rFonts w:eastAsia="Arial Unicode MS"/>
      <w:b/>
      <w:color w:val="000000"/>
      <w:sz w:val="40"/>
      <w:szCs w:val="24"/>
    </w:rPr>
  </w:style>
  <w:style w:type="paragraph" w:customStyle="1" w:styleId="BKRMAPPCHAPFM">
    <w:name w:val="BKRM_APP_CHAP_FM"/>
    <w:rsid w:val="00196E9B"/>
    <w:pPr>
      <w:autoSpaceDE w:val="0"/>
      <w:autoSpaceDN w:val="0"/>
      <w:adjustRightInd w:val="0"/>
      <w:spacing w:before="480" w:line="240" w:lineRule="atLeast"/>
    </w:pPr>
    <w:rPr>
      <w:rFonts w:ascii="Arial" w:eastAsia="Arial Unicode MS" w:hAnsi="Arial" w:cs="Courier New"/>
      <w:b/>
      <w:caps/>
      <w:color w:val="808080"/>
      <w:sz w:val="21"/>
      <w:szCs w:val="24"/>
    </w:rPr>
  </w:style>
  <w:style w:type="character" w:customStyle="1" w:styleId="BKRMAPPCHAPNUM">
    <w:name w:val="BKRM_APP_CHAP_NUM"/>
    <w:rsid w:val="00196E9B"/>
    <w:rPr>
      <w:rFonts w:ascii="Arial" w:hAnsi="Arial"/>
      <w:caps/>
      <w:dstrike w:val="0"/>
      <w:color w:val="000000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BLFIRST">
    <w:name w:val="CF_OBJ_BL_FIRST"/>
    <w:basedOn w:val="CFOBJFIRST"/>
    <w:rsid w:val="00866AD1"/>
    <w:pPr>
      <w:spacing w:before="80" w:after="0" w:line="240" w:lineRule="atLeast"/>
      <w:ind w:left="960" w:hanging="240"/>
    </w:pPr>
  </w:style>
  <w:style w:type="paragraph" w:customStyle="1" w:styleId="BKRMAPPCHAPTTLED">
    <w:name w:val="BKRM_APP_CHAP_TTL_ED"/>
    <w:rsid w:val="00196E9B"/>
    <w:pPr>
      <w:autoSpaceDE w:val="0"/>
      <w:autoSpaceDN w:val="0"/>
      <w:adjustRightInd w:val="0"/>
      <w:spacing w:line="240" w:lineRule="atLeast"/>
      <w:ind w:left="240"/>
    </w:pPr>
    <w:rPr>
      <w:rFonts w:ascii="Arial" w:eastAsia="Arial Unicode MS" w:hAnsi="Arial" w:cs="Courier New"/>
      <w:caps/>
      <w:sz w:val="18"/>
      <w:szCs w:val="24"/>
    </w:rPr>
  </w:style>
  <w:style w:type="paragraph" w:customStyle="1" w:styleId="BKRMAPPCHAPTTL">
    <w:name w:val="BKRM_APP_CHAP_TTL"/>
    <w:rsid w:val="00196E9B"/>
    <w:pPr>
      <w:shd w:val="clear" w:color="auto" w:fill="CCCCCC"/>
      <w:autoSpaceDE w:val="0"/>
      <w:autoSpaceDN w:val="0"/>
      <w:adjustRightInd w:val="0"/>
      <w:spacing w:before="480" w:line="240" w:lineRule="atLeast"/>
    </w:pPr>
    <w:rPr>
      <w:rFonts w:eastAsia="Arial Unicode MS"/>
      <w:b/>
      <w:sz w:val="28"/>
      <w:szCs w:val="24"/>
    </w:rPr>
  </w:style>
  <w:style w:type="paragraph" w:customStyle="1" w:styleId="CFOBJBLMID">
    <w:name w:val="CF_OBJ_BL_MID"/>
    <w:basedOn w:val="CFOBJBLFIRST"/>
    <w:rsid w:val="00723F71"/>
    <w:pPr>
      <w:spacing w:before="0"/>
    </w:pPr>
  </w:style>
  <w:style w:type="paragraph" w:customStyle="1" w:styleId="CFOBJBLLAST">
    <w:name w:val="CF_OBJ_BL_LAST"/>
    <w:basedOn w:val="CFOBJBLFIRST"/>
    <w:rsid w:val="00702C2B"/>
    <w:pPr>
      <w:spacing w:before="0" w:after="80"/>
    </w:pPr>
  </w:style>
  <w:style w:type="paragraph" w:customStyle="1" w:styleId="BKRMAPPSUBTTL">
    <w:name w:val="BKRM_APP_SUBTTL"/>
    <w:rsid w:val="00196E9B"/>
    <w:pPr>
      <w:autoSpaceDE w:val="0"/>
      <w:autoSpaceDN w:val="0"/>
      <w:adjustRightInd w:val="0"/>
      <w:spacing w:after="120" w:line="320" w:lineRule="atLeast"/>
      <w:ind w:left="240" w:right="480"/>
    </w:pPr>
    <w:rPr>
      <w:rFonts w:eastAsia="Arial Unicode MS"/>
      <w:b/>
      <w:i/>
      <w:sz w:val="28"/>
      <w:szCs w:val="24"/>
    </w:rPr>
  </w:style>
  <w:style w:type="paragraph" w:customStyle="1" w:styleId="BKRMAPPTTLAUNA">
    <w:name w:val="BKRM_APP_TTL_AU_NA"/>
    <w:rsid w:val="00196E9B"/>
    <w:pPr>
      <w:autoSpaceDE w:val="0"/>
      <w:autoSpaceDN w:val="0"/>
      <w:adjustRightInd w:val="0"/>
      <w:spacing w:after="80" w:line="320" w:lineRule="atLeast"/>
      <w:ind w:left="240"/>
    </w:pPr>
    <w:rPr>
      <w:rFonts w:eastAsia="Arial Unicode MS"/>
      <w:b/>
      <w:sz w:val="26"/>
      <w:szCs w:val="24"/>
    </w:rPr>
  </w:style>
  <w:style w:type="paragraph" w:customStyle="1" w:styleId="BKRMAPPTTL">
    <w:name w:val="BKRM_APP_TTL"/>
    <w:rsid w:val="00196E9B"/>
    <w:pPr>
      <w:autoSpaceDE w:val="0"/>
      <w:autoSpaceDN w:val="0"/>
      <w:adjustRightInd w:val="0"/>
      <w:spacing w:after="120" w:line="500" w:lineRule="atLeast"/>
      <w:ind w:left="240" w:right="480"/>
    </w:pPr>
    <w:rPr>
      <w:rFonts w:eastAsia="Arial Unicode MS"/>
      <w:b/>
      <w:color w:val="808080"/>
      <w:sz w:val="46"/>
      <w:szCs w:val="24"/>
    </w:rPr>
  </w:style>
  <w:style w:type="paragraph" w:customStyle="1" w:styleId="NLFIRST">
    <w:name w:val="NL_FIRST"/>
    <w:basedOn w:val="OLFIRST"/>
    <w:rsid w:val="00C84971"/>
    <w:pPr>
      <w:spacing w:before="160"/>
      <w:ind w:left="680" w:hanging="680"/>
    </w:pPr>
    <w:rPr>
      <w:lang w:eastAsia="ja-JP"/>
    </w:rPr>
  </w:style>
  <w:style w:type="character" w:customStyle="1" w:styleId="BLDING">
    <w:name w:val="BL_DING"/>
    <w:rsid w:val="00196E9B"/>
    <w:rPr>
      <w:rFonts w:ascii="Times New Roman" w:hAnsi="Times New Roman"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BLFIRST">
    <w:name w:val="BL_FIRST"/>
    <w:rsid w:val="00196E9B"/>
    <w:pPr>
      <w:autoSpaceDE w:val="0"/>
      <w:autoSpaceDN w:val="0"/>
      <w:adjustRightInd w:val="0"/>
      <w:spacing w:before="80"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NLMID">
    <w:name w:val="NL_MID"/>
    <w:basedOn w:val="OLMID"/>
    <w:link w:val="NLMIDChar"/>
    <w:rsid w:val="00C84971"/>
    <w:pPr>
      <w:tabs>
        <w:tab w:val="clear" w:pos="340"/>
      </w:tabs>
      <w:spacing w:before="160"/>
      <w:ind w:left="680" w:hanging="680"/>
    </w:pPr>
    <w:rPr>
      <w:lang w:eastAsia="ja-JP"/>
    </w:rPr>
  </w:style>
  <w:style w:type="paragraph" w:customStyle="1" w:styleId="BLMID">
    <w:name w:val="BL_MID"/>
    <w:rsid w:val="00196E9B"/>
    <w:pPr>
      <w:autoSpaceDE w:val="0"/>
      <w:autoSpaceDN w:val="0"/>
      <w:adjustRightInd w:val="0"/>
      <w:spacing w:after="80" w:line="280" w:lineRule="atLeast"/>
      <w:ind w:left="720" w:hanging="240"/>
    </w:pPr>
    <w:rPr>
      <w:rFonts w:eastAsia="Arial Unicode MS"/>
      <w:sz w:val="22"/>
      <w:szCs w:val="24"/>
    </w:rPr>
  </w:style>
  <w:style w:type="paragraph" w:customStyle="1" w:styleId="CFOBJMID">
    <w:name w:val="CF_OBJ_MID"/>
    <w:rsid w:val="00196E9B"/>
    <w:pPr>
      <w:autoSpaceDE w:val="0"/>
      <w:autoSpaceDN w:val="0"/>
      <w:adjustRightInd w:val="0"/>
      <w:spacing w:after="80" w:line="280" w:lineRule="atLeast"/>
      <w:ind w:left="480"/>
    </w:pPr>
    <w:rPr>
      <w:rFonts w:eastAsia="Arial Unicode MS"/>
      <w:sz w:val="22"/>
      <w:szCs w:val="24"/>
    </w:rPr>
  </w:style>
  <w:style w:type="character" w:customStyle="1" w:styleId="CFOBJNUM">
    <w:name w:val="CF_OBJ_NUM"/>
    <w:rsid w:val="00196E9B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HAPBMFIRST">
    <w:name w:val="CHAP_BM_FIRST"/>
    <w:rsid w:val="00196E9B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sz w:val="22"/>
      <w:szCs w:val="24"/>
    </w:rPr>
  </w:style>
  <w:style w:type="paragraph" w:customStyle="1" w:styleId="CHAPBM">
    <w:name w:val="CHAP_BM"/>
    <w:rsid w:val="00196E9B"/>
    <w:pPr>
      <w:autoSpaceDE w:val="0"/>
      <w:autoSpaceDN w:val="0"/>
      <w:adjustRightInd w:val="0"/>
      <w:spacing w:line="280" w:lineRule="atLeast"/>
      <w:ind w:left="480" w:firstLine="240"/>
    </w:pPr>
    <w:rPr>
      <w:rFonts w:eastAsia="Arial Unicode MS"/>
      <w:sz w:val="22"/>
      <w:szCs w:val="24"/>
    </w:rPr>
  </w:style>
  <w:style w:type="paragraph" w:customStyle="1" w:styleId="CHAPNUMCHAPTER">
    <w:name w:val="CHAP_NUM_CHAPTER"/>
    <w:rsid w:val="00196E9B"/>
    <w:pPr>
      <w:autoSpaceDE w:val="0"/>
      <w:autoSpaceDN w:val="0"/>
      <w:adjustRightInd w:val="0"/>
      <w:jc w:val="center"/>
    </w:pPr>
    <w:rPr>
      <w:rFonts w:ascii="Arial" w:eastAsia="Arial Unicode MS" w:hAnsi="Arial" w:cs="Courier New"/>
      <w:b/>
      <w:caps/>
      <w:color w:val="000000"/>
      <w:szCs w:val="24"/>
    </w:rPr>
  </w:style>
  <w:style w:type="paragraph" w:customStyle="1" w:styleId="CHAPNUM">
    <w:name w:val="CHAP_NUM"/>
    <w:rsid w:val="00196E9B"/>
    <w:pPr>
      <w:autoSpaceDE w:val="0"/>
      <w:autoSpaceDN w:val="0"/>
      <w:adjustRightInd w:val="0"/>
      <w:spacing w:line="640" w:lineRule="atLeast"/>
      <w:jc w:val="center"/>
    </w:pPr>
    <w:rPr>
      <w:rFonts w:eastAsia="Arial Unicode MS"/>
      <w:b/>
      <w:w w:val="88"/>
      <w:sz w:val="80"/>
      <w:szCs w:val="24"/>
    </w:rPr>
  </w:style>
  <w:style w:type="character" w:customStyle="1" w:styleId="CHAPSUBTTL">
    <w:name w:val="CHAP_SUBTTL"/>
    <w:rsid w:val="00196E9B"/>
    <w:rPr>
      <w:rFonts w:ascii="Times New Roman" w:hAnsi="Times New Roman"/>
      <w:i/>
      <w:color w:val="000000"/>
      <w:sz w:val="38"/>
    </w:rPr>
  </w:style>
  <w:style w:type="paragraph" w:customStyle="1" w:styleId="CHAPTTL">
    <w:name w:val="CHAP_TTL"/>
    <w:rsid w:val="00196E9B"/>
    <w:pPr>
      <w:autoSpaceDE w:val="0"/>
      <w:autoSpaceDN w:val="0"/>
      <w:adjustRightInd w:val="0"/>
      <w:spacing w:after="2020" w:line="500" w:lineRule="atLeast"/>
      <w:ind w:right="480"/>
    </w:pPr>
    <w:rPr>
      <w:rFonts w:eastAsia="Arial Unicode MS"/>
      <w:b/>
      <w:color w:val="808080"/>
      <w:sz w:val="46"/>
      <w:szCs w:val="24"/>
    </w:rPr>
  </w:style>
  <w:style w:type="paragraph" w:customStyle="1" w:styleId="CHAPURL">
    <w:name w:val="CHAP_URL"/>
    <w:rsid w:val="00196E9B"/>
    <w:pPr>
      <w:autoSpaceDE w:val="0"/>
      <w:autoSpaceDN w:val="0"/>
      <w:adjustRightInd w:val="0"/>
      <w:spacing w:line="280" w:lineRule="atLeast"/>
      <w:ind w:left="480"/>
    </w:pPr>
    <w:rPr>
      <w:rFonts w:eastAsia="Arial Unicode MS"/>
      <w:b/>
      <w:color w:val="000000"/>
      <w:sz w:val="22"/>
      <w:szCs w:val="24"/>
    </w:rPr>
  </w:style>
  <w:style w:type="paragraph" w:customStyle="1" w:styleId="CRACT">
    <w:name w:val="CR_ACT"/>
    <w:rsid w:val="00196E9B"/>
    <w:pPr>
      <w:autoSpaceDE w:val="0"/>
      <w:autoSpaceDN w:val="0"/>
      <w:adjustRightInd w:val="0"/>
      <w:spacing w:after="8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CRPROBSETKT">
    <w:name w:val="CR_PROBSET_KT"/>
    <w:rsid w:val="00196E9B"/>
    <w:pPr>
      <w:autoSpaceDE w:val="0"/>
      <w:autoSpaceDN w:val="0"/>
      <w:adjustRightInd w:val="0"/>
      <w:spacing w:line="280" w:lineRule="atLeast"/>
    </w:pPr>
    <w:rPr>
      <w:rFonts w:eastAsia="Arial Unicode MS"/>
      <w:sz w:val="22"/>
      <w:szCs w:val="24"/>
    </w:rPr>
  </w:style>
  <w:style w:type="paragraph" w:customStyle="1" w:styleId="CRPROBSETGENQ">
    <w:name w:val="CR_PROBSET_GENQ"/>
    <w:rsid w:val="00196E9B"/>
    <w:pPr>
      <w:autoSpaceDE w:val="0"/>
      <w:autoSpaceDN w:val="0"/>
      <w:adjustRightInd w:val="0"/>
      <w:spacing w:after="1400" w:line="280" w:lineRule="atLeast"/>
      <w:ind w:left="860" w:hanging="380"/>
    </w:pPr>
    <w:rPr>
      <w:rFonts w:eastAsia="Arial Unicode MS"/>
      <w:sz w:val="22"/>
      <w:szCs w:val="24"/>
    </w:rPr>
  </w:style>
  <w:style w:type="paragraph" w:customStyle="1" w:styleId="NLLAST">
    <w:name w:val="NL_LAST"/>
    <w:basedOn w:val="OLMID"/>
    <w:rsid w:val="00C84971"/>
    <w:pPr>
      <w:spacing w:before="160" w:after="120"/>
      <w:ind w:left="680" w:hanging="680"/>
    </w:pPr>
    <w:rPr>
      <w:lang w:eastAsia="ja-JP"/>
    </w:rPr>
  </w:style>
  <w:style w:type="paragraph" w:customStyle="1" w:styleId="CRPROBSETH1">
    <w:name w:val="CR_PROBSET_H1"/>
    <w:rsid w:val="00196E9B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SUPTTL">
    <w:name w:val="CR_PROBSET_SUPTTL"/>
    <w:rsid w:val="00196E9B"/>
    <w:pPr>
      <w:pBdr>
        <w:bottom w:val="single" w:sz="4" w:space="0" w:color="808080"/>
      </w:pBdr>
      <w:autoSpaceDE w:val="0"/>
      <w:autoSpaceDN w:val="0"/>
      <w:adjustRightInd w:val="0"/>
      <w:spacing w:before="480" w:after="180" w:line="340" w:lineRule="atLeast"/>
      <w:ind w:right="30"/>
    </w:pPr>
    <w:rPr>
      <w:rFonts w:ascii="Arial" w:eastAsia="Arial Unicode MS" w:hAnsi="Arial" w:cs="Courier New"/>
      <w:b/>
      <w:sz w:val="29"/>
      <w:szCs w:val="24"/>
    </w:rPr>
  </w:style>
  <w:style w:type="paragraph" w:customStyle="1" w:styleId="CRBIB">
    <w:name w:val="CR_BIB"/>
    <w:basedOn w:val="CRPROBSET"/>
    <w:rsid w:val="00F46686"/>
    <w:pPr>
      <w:spacing w:after="80"/>
      <w:ind w:left="840" w:hanging="360"/>
    </w:pPr>
  </w:style>
  <w:style w:type="character" w:customStyle="1" w:styleId="CharChar1">
    <w:name w:val="Char Char1"/>
    <w:rsid w:val="00D77070"/>
    <w:rPr>
      <w:rFonts w:ascii="Helvetica" w:hAnsi="Helvetica"/>
      <w:noProof w:val="0"/>
      <w:lang w:val="en-GB" w:eastAsia="en-US"/>
    </w:rPr>
  </w:style>
  <w:style w:type="paragraph" w:styleId="CommentSubject">
    <w:name w:val="annotation subject"/>
    <w:basedOn w:val="CommentText"/>
    <w:next w:val="CommentText"/>
    <w:rsid w:val="00D77070"/>
    <w:rPr>
      <w:b/>
      <w:bCs/>
      <w:lang w:val="en-GB"/>
    </w:rPr>
  </w:style>
  <w:style w:type="character" w:customStyle="1" w:styleId="CharChar">
    <w:name w:val="Char Char"/>
    <w:rsid w:val="00D77070"/>
    <w:rPr>
      <w:rFonts w:ascii="Helvetica" w:hAnsi="Helvetica"/>
      <w:b/>
      <w:bCs/>
      <w:noProof w:val="0"/>
      <w:lang w:val="en-GB" w:eastAsia="en-US"/>
    </w:rPr>
  </w:style>
  <w:style w:type="paragraph" w:customStyle="1" w:styleId="H1">
    <w:name w:val="H1"/>
    <w:rsid w:val="00196E9B"/>
    <w:pPr>
      <w:pBdr>
        <w:bottom w:val="single" w:sz="4" w:space="2" w:color="808080"/>
      </w:pBdr>
      <w:autoSpaceDE w:val="0"/>
      <w:autoSpaceDN w:val="0"/>
      <w:adjustRightInd w:val="0"/>
      <w:spacing w:before="480" w:after="180" w:line="340" w:lineRule="atLeast"/>
    </w:pPr>
    <w:rPr>
      <w:rFonts w:ascii="Arial" w:eastAsia="Arial Unicode MS" w:hAnsi="Arial" w:cs="Courier New"/>
      <w:b/>
      <w:sz w:val="29"/>
      <w:szCs w:val="24"/>
    </w:rPr>
  </w:style>
  <w:style w:type="paragraph" w:customStyle="1" w:styleId="H3">
    <w:name w:val="H3"/>
    <w:basedOn w:val="Normal"/>
    <w:rsid w:val="00D77070"/>
    <w:pPr>
      <w:spacing w:before="200" w:after="80" w:line="300" w:lineRule="atLeast"/>
    </w:pPr>
    <w:rPr>
      <w:rFonts w:cs="SimSun"/>
      <w:b/>
      <w:color w:val="auto"/>
      <w:w w:val="100"/>
      <w:sz w:val="22"/>
      <w:szCs w:val="22"/>
    </w:rPr>
  </w:style>
  <w:style w:type="paragraph" w:customStyle="1" w:styleId="H2">
    <w:name w:val="H2"/>
    <w:rsid w:val="00196E9B"/>
    <w:pPr>
      <w:autoSpaceDE w:val="0"/>
      <w:autoSpaceDN w:val="0"/>
      <w:adjustRightInd w:val="0"/>
      <w:spacing w:before="28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body-paragraph">
    <w:name w:val="body-paragraph"/>
    <w:basedOn w:val="Normal"/>
    <w:rsid w:val="00D77070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w w:val="100"/>
    </w:rPr>
  </w:style>
  <w:style w:type="character" w:customStyle="1" w:styleId="OLLLFIRSTChar">
    <w:name w:val="OL_LL_FIRST Char"/>
    <w:link w:val="OLLLFIRST"/>
    <w:rsid w:val="00196E9B"/>
    <w:rPr>
      <w:rFonts w:eastAsia="Arial Unicode MS"/>
      <w:sz w:val="22"/>
      <w:szCs w:val="24"/>
      <w:lang w:val="en-US" w:eastAsia="en-US" w:bidi="ar-SA"/>
    </w:rPr>
  </w:style>
  <w:style w:type="paragraph" w:customStyle="1" w:styleId="PARTH1">
    <w:name w:val="PART_H1"/>
    <w:basedOn w:val="H1"/>
    <w:rsid w:val="00F02985"/>
    <w:pPr>
      <w:pBdr>
        <w:bottom w:val="none" w:sz="0" w:space="0" w:color="auto"/>
      </w:pBdr>
      <w:spacing w:before="360"/>
    </w:pPr>
    <w:rPr>
      <w:rFonts w:ascii="Arial Bold" w:hAnsi="Arial Bold"/>
      <w:caps/>
    </w:rPr>
  </w:style>
  <w:style w:type="character" w:customStyle="1" w:styleId="OLFIRSTChar">
    <w:name w:val="OL_FIRST Char"/>
    <w:basedOn w:val="DefaultParagraphFont"/>
    <w:link w:val="OLFIRST"/>
    <w:rsid w:val="009E6911"/>
    <w:rPr>
      <w:rFonts w:eastAsia="Arial Unicode MS"/>
      <w:b/>
      <w:sz w:val="24"/>
      <w:szCs w:val="24"/>
      <w:lang w:val="en-US" w:eastAsia="en-US" w:bidi="ar-SA"/>
    </w:rPr>
  </w:style>
  <w:style w:type="character" w:customStyle="1" w:styleId="OLMIDChar">
    <w:name w:val="OL_MID Char"/>
    <w:basedOn w:val="OLFIRSTChar"/>
    <w:link w:val="OLMID"/>
    <w:rsid w:val="009E6911"/>
    <w:rPr>
      <w:rFonts w:eastAsia="Arial Unicode MS"/>
      <w:b/>
      <w:sz w:val="24"/>
      <w:szCs w:val="24"/>
      <w:lang w:val="en-US" w:eastAsia="en-US" w:bidi="ar-SA"/>
    </w:rPr>
  </w:style>
  <w:style w:type="character" w:customStyle="1" w:styleId="NLMIDChar">
    <w:name w:val="NL_MID Char"/>
    <w:basedOn w:val="OLMIDChar"/>
    <w:link w:val="NLMID"/>
    <w:rsid w:val="00C84971"/>
    <w:rPr>
      <w:rFonts w:eastAsia="Arial Unicode MS"/>
      <w:b/>
      <w:sz w:val="24"/>
      <w:szCs w:val="24"/>
      <w:lang w:val="en-US" w:eastAsia="ja-JP" w:bidi="ar-SA"/>
    </w:rPr>
  </w:style>
  <w:style w:type="character" w:customStyle="1" w:styleId="OLLLNLLLFIRSTChar">
    <w:name w:val="OL_LL_NL_LL_FIRST Char"/>
    <w:basedOn w:val="DefaultParagraphFont"/>
    <w:link w:val="OLLLNLLLFIRST"/>
    <w:rsid w:val="00C179B3"/>
    <w:rPr>
      <w:rFonts w:eastAsia="Arial Unicode MS"/>
      <w:sz w:val="22"/>
      <w:szCs w:val="24"/>
      <w:lang w:val="en-US" w:eastAsia="en-US" w:bidi="ar-SA"/>
    </w:rPr>
  </w:style>
  <w:style w:type="character" w:customStyle="1" w:styleId="ITAL">
    <w:name w:val="ITAL"/>
    <w:basedOn w:val="DefaultParagraphFont"/>
    <w:semiHidden/>
    <w:rsid w:val="00196E9B"/>
    <w:rPr>
      <w:i/>
    </w:rPr>
  </w:style>
  <w:style w:type="paragraph" w:customStyle="1" w:styleId="OLFIRST">
    <w:name w:val="OL_FIRST"/>
    <w:link w:val="OLFIRSTChar"/>
    <w:rsid w:val="00196E9B"/>
    <w:pPr>
      <w:autoSpaceDE w:val="0"/>
      <w:autoSpaceDN w:val="0"/>
      <w:adjustRightInd w:val="0"/>
      <w:spacing w:before="120" w:line="280" w:lineRule="atLeast"/>
      <w:ind w:left="580" w:hanging="580"/>
    </w:pPr>
    <w:rPr>
      <w:rFonts w:eastAsia="Arial Unicode MS"/>
      <w:b/>
      <w:sz w:val="24"/>
      <w:szCs w:val="24"/>
    </w:rPr>
  </w:style>
  <w:style w:type="paragraph" w:customStyle="1" w:styleId="OLLLNLLLMID">
    <w:name w:val="OL_LL_NL_LL_MID"/>
    <w:basedOn w:val="OLLLNLLLFIRST"/>
    <w:rsid w:val="00196E9B"/>
  </w:style>
  <w:style w:type="paragraph" w:customStyle="1" w:styleId="RFR">
    <w:name w:val="RFR"/>
    <w:rsid w:val="00196E9B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paragraph" w:customStyle="1" w:styleId="RFV">
    <w:name w:val="RFV"/>
    <w:rsid w:val="00196E9B"/>
    <w:pPr>
      <w:autoSpaceDE w:val="0"/>
      <w:autoSpaceDN w:val="0"/>
      <w:adjustRightInd w:val="0"/>
      <w:spacing w:line="180" w:lineRule="atLeast"/>
    </w:pPr>
    <w:rPr>
      <w:rFonts w:ascii="Arial" w:eastAsia="Arial Unicode MS" w:hAnsi="Arial" w:cs="Courier New"/>
      <w:b/>
      <w:sz w:val="18"/>
      <w:szCs w:val="24"/>
    </w:rPr>
  </w:style>
  <w:style w:type="character" w:customStyle="1" w:styleId="RFCHAPTTL">
    <w:name w:val="RF_CHAP_TTL"/>
    <w:rsid w:val="00196E9B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17"/>
      <w:u w:val="none"/>
      <w:effect w:val="none"/>
      <w:vertAlign w:val="baseline"/>
      <w:em w:val="none"/>
    </w:rPr>
  </w:style>
  <w:style w:type="character" w:customStyle="1" w:styleId="RFCOPYRIGHT">
    <w:name w:val="RF_COPYRIGHT"/>
    <w:basedOn w:val="DefaultParagraphFont"/>
    <w:rsid w:val="00196E9B"/>
    <w:rPr>
      <w:rFonts w:ascii="Arial" w:hAnsi="Arial" w:cs="Arial"/>
      <w:dstrike w:val="0"/>
      <w:color w:val="auto"/>
      <w:spacing w:val="0"/>
      <w:w w:val="100"/>
      <w:kern w:val="0"/>
      <w:position w:val="0"/>
      <w:sz w:val="14"/>
      <w:u w:val="none"/>
      <w:effect w:val="none"/>
      <w:vertAlign w:val="baseline"/>
      <w:em w:val="none"/>
    </w:rPr>
  </w:style>
  <w:style w:type="paragraph" w:customStyle="1" w:styleId="UNTBLCOLHD">
    <w:name w:val="UNTBL_COLHD"/>
    <w:rsid w:val="00196E9B"/>
    <w:pPr>
      <w:autoSpaceDE w:val="0"/>
      <w:autoSpaceDN w:val="0"/>
      <w:adjustRightInd w:val="0"/>
      <w:spacing w:before="80" w:after="80" w:line="260" w:lineRule="atLeast"/>
      <w:ind w:left="120"/>
    </w:pPr>
    <w:rPr>
      <w:rFonts w:ascii="Arial" w:eastAsia="Arial Unicode MS" w:hAnsi="Arial" w:cs="Arial"/>
      <w:sz w:val="22"/>
      <w:szCs w:val="24"/>
    </w:rPr>
  </w:style>
  <w:style w:type="paragraph" w:customStyle="1" w:styleId="UNTBLLBL">
    <w:name w:val="UNTBL_LBL"/>
    <w:rsid w:val="00196E9B"/>
    <w:pPr>
      <w:autoSpaceDE w:val="0"/>
      <w:autoSpaceDN w:val="0"/>
      <w:adjustRightInd w:val="0"/>
      <w:spacing w:line="200" w:lineRule="atLeast"/>
      <w:ind w:left="720"/>
    </w:pPr>
    <w:rPr>
      <w:rFonts w:eastAsia="Arial Unicode MS"/>
      <w:sz w:val="18"/>
      <w:szCs w:val="24"/>
    </w:rPr>
  </w:style>
  <w:style w:type="paragraph" w:customStyle="1" w:styleId="UNTBL">
    <w:name w:val="UNTBL"/>
    <w:rsid w:val="00196E9B"/>
    <w:pPr>
      <w:autoSpaceDE w:val="0"/>
      <w:autoSpaceDN w:val="0"/>
      <w:adjustRightInd w:val="0"/>
      <w:spacing w:before="260" w:after="80" w:line="260" w:lineRule="atLeast"/>
      <w:ind w:left="720"/>
    </w:pPr>
    <w:rPr>
      <w:rFonts w:eastAsia="Arial Unicode MS"/>
      <w:sz w:val="22"/>
      <w:szCs w:val="24"/>
    </w:rPr>
  </w:style>
  <w:style w:type="character" w:customStyle="1" w:styleId="URL">
    <w:name w:val="URL"/>
    <w:rsid w:val="00196E9B"/>
    <w:rPr>
      <w:rFonts w:ascii="Times New Roman Bold" w:hAnsi="Times New Roman Bold" w:cs="Times New Roman"/>
      <w:b/>
      <w:dstrike w:val="0"/>
      <w:color w:val="000000"/>
      <w:spacing w:val="0"/>
      <w:w w:val="100"/>
      <w:kern w:val="0"/>
      <w:position w:val="0"/>
      <w:u w:val="none"/>
      <w:effect w:val="none"/>
      <w:vertAlign w:val="baseline"/>
      <w:em w:val="none"/>
    </w:rPr>
  </w:style>
  <w:style w:type="paragraph" w:customStyle="1" w:styleId="artlist">
    <w:name w:val="artlist"/>
    <w:rsid w:val="00196E9B"/>
    <w:pPr>
      <w:autoSpaceDE w:val="0"/>
      <w:autoSpaceDN w:val="0"/>
      <w:adjustRightInd w:val="0"/>
      <w:spacing w:line="20" w:lineRule="atLeast"/>
      <w:jc w:val="center"/>
    </w:pPr>
    <w:rPr>
      <w:rFonts w:ascii="Courier New" w:eastAsia="Arial Unicode MS" w:hAnsi="Courier New" w:cs="Courier New"/>
      <w:color w:val="000000"/>
      <w:sz w:val="22"/>
      <w:szCs w:val="24"/>
    </w:rPr>
  </w:style>
  <w:style w:type="paragraph" w:customStyle="1" w:styleId="CFOBJFIRST">
    <w:name w:val="CF_OBJ_FIRST"/>
    <w:basedOn w:val="CFOBJMID"/>
    <w:rsid w:val="00196E9B"/>
  </w:style>
  <w:style w:type="paragraph" w:customStyle="1" w:styleId="CFOBJLAST">
    <w:name w:val="CF_OBJ_LAST"/>
    <w:basedOn w:val="CFOBJMID"/>
    <w:rsid w:val="00196E9B"/>
  </w:style>
  <w:style w:type="paragraph" w:customStyle="1" w:styleId="BLLAST">
    <w:name w:val="BL_LAST"/>
    <w:basedOn w:val="BLFIRST"/>
    <w:rsid w:val="00196E9B"/>
    <w:pPr>
      <w:spacing w:before="0"/>
    </w:pPr>
  </w:style>
  <w:style w:type="paragraph" w:customStyle="1" w:styleId="CFOBJESSFIRST">
    <w:name w:val="CF_OBJ_ESS_FIRST"/>
    <w:basedOn w:val="CFOBJLAST"/>
    <w:rsid w:val="00196E9B"/>
    <w:pPr>
      <w:spacing w:after="0"/>
      <w:ind w:hanging="860"/>
    </w:pPr>
  </w:style>
  <w:style w:type="paragraph" w:customStyle="1" w:styleId="CFOBJESSMID">
    <w:name w:val="CF_OBJ_ESS_MID"/>
    <w:basedOn w:val="CFOBJESSFIRST"/>
    <w:rsid w:val="00196E9B"/>
  </w:style>
  <w:style w:type="paragraph" w:customStyle="1" w:styleId="CFOBJESSLAST">
    <w:name w:val="CF_OBJ_ESS_LAST"/>
    <w:basedOn w:val="CFOBJESSMID"/>
    <w:rsid w:val="00196E9B"/>
  </w:style>
  <w:style w:type="character" w:customStyle="1" w:styleId="CFOBJESSTTL">
    <w:name w:val="CF_OBJ_ESS_TTL"/>
    <w:rsid w:val="00196E9B"/>
    <w:rPr>
      <w:rFonts w:ascii="Times New Roman" w:hAnsi="Times New Roman"/>
      <w:b/>
    </w:rPr>
  </w:style>
  <w:style w:type="paragraph" w:customStyle="1" w:styleId="OLLLFIRST">
    <w:name w:val="OL_LL_FIRST"/>
    <w:basedOn w:val="Normal"/>
    <w:link w:val="OLLLFIRSTChar"/>
    <w:rsid w:val="00196E9B"/>
    <w:pPr>
      <w:tabs>
        <w:tab w:val="left" w:pos="5508"/>
      </w:tabs>
      <w:spacing w:before="80" w:after="40" w:line="280" w:lineRule="atLeast"/>
      <w:ind w:left="960" w:hanging="28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FIRST">
    <w:name w:val="OL_LL_NL_FIRST"/>
    <w:basedOn w:val="Normal"/>
    <w:rsid w:val="00B23AF0"/>
    <w:pPr>
      <w:tabs>
        <w:tab w:val="left" w:pos="3672"/>
        <w:tab w:val="left" w:pos="7344"/>
      </w:tabs>
      <w:spacing w:after="40" w:line="280" w:lineRule="atLeast"/>
      <w:ind w:left="120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MID">
    <w:name w:val="OL_LL_NL_MID"/>
    <w:basedOn w:val="OLLLNLFIRST"/>
    <w:rsid w:val="00196E9B"/>
  </w:style>
  <w:style w:type="paragraph" w:customStyle="1" w:styleId="OLLLNLLAST">
    <w:name w:val="OL_LL_NL_LAST"/>
    <w:basedOn w:val="OLLLNLFIRST"/>
    <w:rsid w:val="00196E9B"/>
  </w:style>
  <w:style w:type="paragraph" w:customStyle="1" w:styleId="OLLLNLLLFIRST">
    <w:name w:val="OL_LL_NL_LL_FIRST"/>
    <w:basedOn w:val="Normal"/>
    <w:link w:val="OLLLNLLLFIRSTChar"/>
    <w:rsid w:val="00C179B3"/>
    <w:pPr>
      <w:tabs>
        <w:tab w:val="left" w:pos="3672"/>
        <w:tab w:val="left" w:pos="7344"/>
      </w:tabs>
      <w:spacing w:after="40" w:line="280" w:lineRule="atLeast"/>
      <w:ind w:left="1440" w:hanging="240"/>
    </w:pPr>
    <w:rPr>
      <w:rFonts w:ascii="Times New Roman" w:hAnsi="Times New Roman" w:cs="Times New Roman"/>
      <w:color w:val="auto"/>
      <w:w w:val="100"/>
      <w:sz w:val="22"/>
    </w:rPr>
  </w:style>
  <w:style w:type="paragraph" w:customStyle="1" w:styleId="OLLLNLLLLAST">
    <w:name w:val="OL_LL_NL_LL_LAST"/>
    <w:basedOn w:val="OLLLNLLLFIRST"/>
    <w:rsid w:val="00196E9B"/>
  </w:style>
  <w:style w:type="paragraph" w:customStyle="1" w:styleId="OLLLMID">
    <w:name w:val="OL_LL_MID"/>
    <w:basedOn w:val="OLLLFIRST"/>
    <w:rsid w:val="00196E9B"/>
  </w:style>
  <w:style w:type="paragraph" w:customStyle="1" w:styleId="OLLLLAST">
    <w:name w:val="OL_LL_LAST"/>
    <w:basedOn w:val="OLLLMID"/>
    <w:rsid w:val="00196E9B"/>
  </w:style>
  <w:style w:type="character" w:customStyle="1" w:styleId="BOLD">
    <w:name w:val="BOLD"/>
    <w:rsid w:val="00196E9B"/>
    <w:rPr>
      <w:b/>
    </w:rPr>
  </w:style>
  <w:style w:type="paragraph" w:customStyle="1" w:styleId="OLMID">
    <w:name w:val="OL_MID"/>
    <w:basedOn w:val="OLFIRST"/>
    <w:link w:val="OLMIDChar"/>
    <w:rsid w:val="00196E9B"/>
    <w:pPr>
      <w:tabs>
        <w:tab w:val="left" w:pos="340"/>
      </w:tabs>
    </w:pPr>
  </w:style>
  <w:style w:type="character" w:customStyle="1" w:styleId="OLLLNUM">
    <w:name w:val="OL_LL_NUM"/>
    <w:rsid w:val="00196E9B"/>
    <w:rPr>
      <w:rFonts w:ascii="Times New Roman" w:hAnsi="Times New Roman"/>
      <w:b/>
    </w:rPr>
  </w:style>
  <w:style w:type="character" w:customStyle="1" w:styleId="OLLLNLNUM">
    <w:name w:val="OL_LL_NL_NUM"/>
    <w:rsid w:val="00196E9B"/>
    <w:rPr>
      <w:rFonts w:ascii="Times New Roman" w:hAnsi="Times New Roman"/>
      <w:b/>
    </w:rPr>
  </w:style>
  <w:style w:type="character" w:customStyle="1" w:styleId="OLLLNLLLNUM">
    <w:name w:val="OL_LL_NL_LL_NUM"/>
    <w:rsid w:val="00196E9B"/>
    <w:rPr>
      <w:rFonts w:ascii="Times New Roman" w:hAnsi="Times New Roman"/>
      <w:b/>
    </w:rPr>
  </w:style>
  <w:style w:type="paragraph" w:customStyle="1" w:styleId="ULFIRST">
    <w:name w:val="UL_FIRST"/>
    <w:rsid w:val="00196E9B"/>
    <w:pPr>
      <w:spacing w:line="560" w:lineRule="atLeast"/>
    </w:pPr>
    <w:rPr>
      <w:rFonts w:eastAsia="Arial Unicode MS"/>
      <w:sz w:val="22"/>
      <w:szCs w:val="24"/>
    </w:rPr>
  </w:style>
  <w:style w:type="paragraph" w:customStyle="1" w:styleId="ULLAST">
    <w:name w:val="UL_LAST"/>
    <w:basedOn w:val="ULFIRST"/>
    <w:rsid w:val="00196E9B"/>
  </w:style>
  <w:style w:type="character" w:customStyle="1" w:styleId="RFVTTL">
    <w:name w:val="RFV_TTL"/>
    <w:basedOn w:val="DefaultParagraphFont"/>
    <w:rsid w:val="00196E9B"/>
    <w:rPr>
      <w:rFonts w:ascii="Arial" w:hAnsi="Arial"/>
      <w:sz w:val="14"/>
    </w:rPr>
  </w:style>
  <w:style w:type="paragraph" w:customStyle="1" w:styleId="TBLCOLHD">
    <w:name w:val="TBL_COLHD"/>
    <w:rsid w:val="00196E9B"/>
    <w:pPr>
      <w:autoSpaceDE w:val="0"/>
      <w:autoSpaceDN w:val="0"/>
      <w:adjustRightInd w:val="0"/>
      <w:spacing w:before="80" w:after="80" w:line="260" w:lineRule="atLeast"/>
      <w:jc w:val="center"/>
    </w:pPr>
    <w:rPr>
      <w:rFonts w:ascii="Arial" w:eastAsia="Arial Unicode MS" w:hAnsi="Arial" w:cs="Arial"/>
      <w:sz w:val="22"/>
      <w:szCs w:val="24"/>
    </w:rPr>
  </w:style>
  <w:style w:type="paragraph" w:customStyle="1" w:styleId="OLE1">
    <w:name w:val="OL_E1"/>
    <w:basedOn w:val="OLLLFIRST"/>
    <w:rsid w:val="00196E9B"/>
    <w:pPr>
      <w:ind w:left="580" w:firstLine="0"/>
    </w:pPr>
    <w:rPr>
      <w:szCs w:val="22"/>
    </w:rPr>
  </w:style>
  <w:style w:type="paragraph" w:customStyle="1" w:styleId="CRPROBSETBLFIRST">
    <w:name w:val="CR_PROBSET_BL_FIRST"/>
    <w:basedOn w:val="BLFIRST"/>
    <w:rsid w:val="00196E9B"/>
    <w:pPr>
      <w:autoSpaceDE/>
      <w:autoSpaceDN/>
      <w:adjustRightInd/>
    </w:pPr>
    <w:rPr>
      <w:color w:val="000000"/>
    </w:rPr>
  </w:style>
  <w:style w:type="paragraph" w:customStyle="1" w:styleId="CRPROBSETBLLAST">
    <w:name w:val="CR_PROBSET_BL_LAST"/>
    <w:basedOn w:val="BLLAST"/>
    <w:rsid w:val="00196E9B"/>
    <w:pPr>
      <w:autoSpaceDE/>
      <w:autoSpaceDN/>
      <w:adjustRightInd/>
    </w:pPr>
    <w:rPr>
      <w:color w:val="000000"/>
    </w:rPr>
  </w:style>
  <w:style w:type="paragraph" w:customStyle="1" w:styleId="CRPROBSETBLMID">
    <w:name w:val="CR_PROBSET_BL_MID"/>
    <w:basedOn w:val="BLMID"/>
    <w:rsid w:val="00196E9B"/>
    <w:pPr>
      <w:autoSpaceDE/>
      <w:autoSpaceDN/>
      <w:adjustRightInd/>
    </w:pPr>
    <w:rPr>
      <w:color w:val="000000"/>
    </w:rPr>
  </w:style>
  <w:style w:type="paragraph" w:customStyle="1" w:styleId="H2-after-H1">
    <w:name w:val="H2-after-H1"/>
    <w:rsid w:val="00196E9B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CRPROBSETH1-after-SUPTTL">
    <w:name w:val="CR_PROBSET_H1-after-SUPTTL"/>
    <w:rsid w:val="00196E9B"/>
    <w:pPr>
      <w:spacing w:before="160" w:after="80" w:line="300" w:lineRule="atLeast"/>
    </w:pPr>
    <w:rPr>
      <w:rFonts w:ascii="Arial" w:eastAsia="Arial Unicode MS" w:hAnsi="Arial" w:cs="Courier New"/>
      <w:b/>
      <w:sz w:val="26"/>
      <w:szCs w:val="24"/>
    </w:rPr>
  </w:style>
  <w:style w:type="paragraph" w:customStyle="1" w:styleId="BKRMAPPCHAPTTL-after-FM">
    <w:name w:val="BKRM_APP_CHAP_TTL-after-FM"/>
    <w:rsid w:val="00196E9B"/>
    <w:pPr>
      <w:shd w:val="clear" w:color="auto" w:fill="CCCCCC"/>
      <w:tabs>
        <w:tab w:val="left" w:pos="180"/>
      </w:tabs>
      <w:spacing w:before="240" w:line="240" w:lineRule="atLeast"/>
    </w:pPr>
    <w:rPr>
      <w:rFonts w:eastAsia="Arial Unicode MS"/>
      <w:b/>
      <w:sz w:val="28"/>
      <w:szCs w:val="24"/>
    </w:rPr>
  </w:style>
  <w:style w:type="paragraph" w:customStyle="1" w:styleId="CRACTPARA">
    <w:name w:val="CR_ACT_PARA"/>
    <w:basedOn w:val="CRACT"/>
    <w:rsid w:val="00196E9B"/>
    <w:pPr>
      <w:tabs>
        <w:tab w:val="left" w:pos="960"/>
      </w:tabs>
      <w:ind w:firstLine="360"/>
    </w:pPr>
    <w:rPr>
      <w:szCs w:val="22"/>
    </w:rPr>
  </w:style>
  <w:style w:type="paragraph" w:customStyle="1" w:styleId="OLLLNLLLLLFIRST">
    <w:name w:val="OL_LL_NL_LL_LL_FIRST"/>
    <w:basedOn w:val="Normal"/>
    <w:rsid w:val="00196E9B"/>
    <w:pPr>
      <w:tabs>
        <w:tab w:val="left" w:pos="-960"/>
        <w:tab w:val="left" w:pos="720"/>
        <w:tab w:val="left" w:pos="900"/>
        <w:tab w:val="left" w:pos="1260"/>
        <w:tab w:val="left" w:pos="1440"/>
      </w:tabs>
      <w:autoSpaceDE/>
      <w:autoSpaceDN/>
      <w:adjustRightInd/>
      <w:spacing w:before="40" w:after="40" w:line="280" w:lineRule="atLeast"/>
      <w:ind w:left="1660" w:hanging="320"/>
    </w:pPr>
    <w:rPr>
      <w:rFonts w:ascii="Times New Roman" w:eastAsia="Times New Roman" w:hAnsi="Times New Roman" w:cs="Times New Roman"/>
      <w:color w:val="auto"/>
      <w:w w:val="100"/>
      <w:sz w:val="22"/>
      <w:szCs w:val="20"/>
    </w:rPr>
  </w:style>
  <w:style w:type="paragraph" w:customStyle="1" w:styleId="OLLLNLLLLLMID">
    <w:name w:val="OL_LL_NL_LL_LL_MID"/>
    <w:rsid w:val="00196E9B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OLLLNLLLLLLAST">
    <w:name w:val="OL_LL_NL_LL_LL_LAST"/>
    <w:rsid w:val="00196E9B"/>
    <w:pPr>
      <w:spacing w:before="40" w:after="40" w:line="280" w:lineRule="atLeast"/>
      <w:ind w:left="1660" w:hanging="320"/>
    </w:pPr>
    <w:rPr>
      <w:sz w:val="22"/>
      <w:szCs w:val="22"/>
    </w:rPr>
  </w:style>
  <w:style w:type="paragraph" w:customStyle="1" w:styleId="CRACTEXT">
    <w:name w:val="CR_ACT_EXT"/>
    <w:basedOn w:val="CRACT"/>
    <w:rsid w:val="00196E9B"/>
    <w:pPr>
      <w:ind w:left="1440" w:firstLine="0"/>
    </w:pPr>
  </w:style>
  <w:style w:type="character" w:customStyle="1" w:styleId="OLLLNLLLLLNUM">
    <w:name w:val="OL_LL_NL_LL_LL_NUM"/>
    <w:basedOn w:val="DefaultParagraphFont"/>
    <w:rsid w:val="00196E9B"/>
    <w:rPr>
      <w:rFonts w:ascii="Times New Roman" w:hAnsi="Times New Roman"/>
      <w:b/>
    </w:rPr>
  </w:style>
  <w:style w:type="paragraph" w:customStyle="1" w:styleId="CRACTBLFIRST">
    <w:name w:val="CR_ACT_BL_FIRST"/>
    <w:rsid w:val="00196E9B"/>
    <w:pPr>
      <w:tabs>
        <w:tab w:val="left" w:pos="-720"/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220"/>
        <w:tab w:val="left" w:pos="540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6660"/>
        <w:tab w:val="left" w:pos="6840"/>
      </w:tabs>
      <w:suppressAutoHyphens/>
      <w:spacing w:after="80" w:line="280" w:lineRule="atLeast"/>
      <w:ind w:left="1100" w:hanging="240"/>
    </w:pPr>
    <w:rPr>
      <w:sz w:val="22"/>
      <w:szCs w:val="22"/>
    </w:rPr>
  </w:style>
  <w:style w:type="paragraph" w:customStyle="1" w:styleId="CRACTBLBLFIRST">
    <w:name w:val="CR_ACT_BL_BL_FIRST"/>
    <w:rsid w:val="00196E9B"/>
    <w:pPr>
      <w:spacing w:line="280" w:lineRule="atLeast"/>
      <w:ind w:left="1340" w:hanging="240"/>
    </w:pPr>
    <w:rPr>
      <w:sz w:val="22"/>
      <w:szCs w:val="22"/>
    </w:rPr>
  </w:style>
  <w:style w:type="paragraph" w:customStyle="1" w:styleId="OLNLFIRST">
    <w:name w:val="OL_NL_FIRST"/>
    <w:basedOn w:val="OLLLFIRST"/>
    <w:rsid w:val="00196E9B"/>
    <w:pPr>
      <w:spacing w:before="320"/>
      <w:ind w:left="862" w:hanging="281"/>
    </w:pPr>
  </w:style>
  <w:style w:type="paragraph" w:customStyle="1" w:styleId="OLNLMID">
    <w:name w:val="OL_NL_MID"/>
    <w:basedOn w:val="OLLLMID"/>
    <w:rsid w:val="00196E9B"/>
  </w:style>
  <w:style w:type="paragraph" w:customStyle="1" w:styleId="OLNLLAST">
    <w:name w:val="OL_NL_LAST"/>
    <w:basedOn w:val="OLLLLAST"/>
    <w:rsid w:val="00196E9B"/>
  </w:style>
  <w:style w:type="character" w:customStyle="1" w:styleId="OLNLNUM">
    <w:name w:val="OL_NL_NUM"/>
    <w:basedOn w:val="DefaultParagraphFont"/>
    <w:rsid w:val="00196E9B"/>
    <w:rPr>
      <w:rFonts w:ascii="Times New Roman" w:hAnsi="Times New Roman"/>
      <w:b/>
      <w:color w:val="auto"/>
    </w:rPr>
  </w:style>
  <w:style w:type="character" w:styleId="FootnoteReference">
    <w:name w:val="footnote reference"/>
    <w:basedOn w:val="DefaultParagraphFont"/>
    <w:semiHidden/>
    <w:rsid w:val="00196E9B"/>
    <w:rPr>
      <w:vertAlign w:val="superscript"/>
    </w:rPr>
  </w:style>
  <w:style w:type="table" w:styleId="TableGrid">
    <w:name w:val="Table Grid"/>
    <w:basedOn w:val="TableNormal"/>
    <w:semiHidden/>
    <w:rsid w:val="00196E9B"/>
    <w:pPr>
      <w:autoSpaceDE w:val="0"/>
      <w:autoSpaceDN w:val="0"/>
      <w:adjustRightInd w:val="0"/>
      <w:spacing w:line="24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PROBSETBLNLFIRST">
    <w:name w:val="CR_PROBSET_BL_NL_FIRST"/>
    <w:rsid w:val="00196E9B"/>
    <w:pPr>
      <w:tabs>
        <w:tab w:val="left" w:pos="588"/>
      </w:tabs>
      <w:spacing w:before="240" w:line="280" w:lineRule="atLeast"/>
      <w:ind w:left="1020" w:hanging="300"/>
    </w:pPr>
    <w:rPr>
      <w:rFonts w:eastAsia="Arial Unicode MS"/>
      <w:sz w:val="22"/>
      <w:szCs w:val="24"/>
    </w:rPr>
  </w:style>
  <w:style w:type="paragraph" w:customStyle="1" w:styleId="CRPROBSETBLNLMID">
    <w:name w:val="CR_PROBSET_BL_NL_MID"/>
    <w:basedOn w:val="CRPROBSETBLNLFIRST"/>
    <w:rsid w:val="00196E9B"/>
    <w:pPr>
      <w:spacing w:before="0"/>
    </w:pPr>
  </w:style>
  <w:style w:type="paragraph" w:customStyle="1" w:styleId="CRPROBSETBLNLLAST">
    <w:name w:val="CR_PROBSET_BL_NL_LAST"/>
    <w:basedOn w:val="CRPROBSETBLNLMID"/>
    <w:rsid w:val="00196E9B"/>
  </w:style>
  <w:style w:type="paragraph" w:styleId="BodyText">
    <w:name w:val="Body Text"/>
    <w:basedOn w:val="Normal"/>
    <w:semiHidden/>
    <w:rsid w:val="00196E9B"/>
    <w:rPr>
      <w:rFonts w:ascii="Times New Roman" w:hAnsi="Times New Roman" w:cs="Times New Roman"/>
      <w:caps/>
      <w:w w:val="109"/>
      <w:sz w:val="144"/>
      <w:szCs w:val="144"/>
    </w:rPr>
  </w:style>
  <w:style w:type="paragraph" w:styleId="BalloonText">
    <w:name w:val="Balloon Text"/>
    <w:basedOn w:val="Normal"/>
    <w:semiHidden/>
    <w:rsid w:val="00196E9B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196E9B"/>
    <w:pPr>
      <w:tabs>
        <w:tab w:val="center" w:pos="4320"/>
        <w:tab w:val="right" w:pos="8640"/>
      </w:tabs>
    </w:pPr>
    <w:rPr>
      <w:rFonts w:ascii="Times New Roman" w:hAnsi="Times New Roman" w:cs="Times New Roman"/>
      <w:w w:val="109"/>
    </w:rPr>
  </w:style>
  <w:style w:type="paragraph" w:styleId="Header">
    <w:name w:val="header"/>
    <w:basedOn w:val="Normal"/>
    <w:semiHidden/>
    <w:rsid w:val="00196E9B"/>
    <w:pPr>
      <w:spacing w:before="100" w:beforeAutospacing="1" w:after="100" w:afterAutospacing="1"/>
    </w:pPr>
    <w:rPr>
      <w:rFonts w:ascii="Times New Roman" w:hAnsi="Times New Roman" w:cs="Times New Roman"/>
      <w:w w:val="109"/>
      <w:szCs w:val="20"/>
    </w:rPr>
  </w:style>
  <w:style w:type="character" w:styleId="Hyperlink">
    <w:name w:val="Hyperlink"/>
    <w:basedOn w:val="DefaultParagraphFont"/>
    <w:semiHidden/>
    <w:rsid w:val="00196E9B"/>
    <w:rPr>
      <w:color w:val="0000FF"/>
      <w:u w:val="single"/>
    </w:rPr>
  </w:style>
  <w:style w:type="character" w:styleId="PageNumber">
    <w:name w:val="page number"/>
    <w:basedOn w:val="DefaultParagraphFont"/>
    <w:rsid w:val="00196E9B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sid w:val="00196E9B"/>
    <w:rPr>
      <w:sz w:val="16"/>
      <w:szCs w:val="16"/>
    </w:rPr>
  </w:style>
  <w:style w:type="character" w:styleId="Emphasis">
    <w:name w:val="Emphasis"/>
    <w:basedOn w:val="DefaultParagraphFont"/>
    <w:qFormat/>
    <w:rsid w:val="00196E9B"/>
    <w:rPr>
      <w:i/>
      <w:iCs/>
    </w:rPr>
  </w:style>
  <w:style w:type="character" w:styleId="EndnoteReference">
    <w:name w:val="endnote reference"/>
    <w:basedOn w:val="DefaultParagraphFont"/>
    <w:semiHidden/>
    <w:rsid w:val="00196E9B"/>
    <w:rPr>
      <w:vertAlign w:val="superscript"/>
    </w:rPr>
  </w:style>
  <w:style w:type="character" w:styleId="FollowedHyperlink">
    <w:name w:val="FollowedHyperlink"/>
    <w:basedOn w:val="DefaultParagraphFont"/>
    <w:semiHidden/>
    <w:rsid w:val="00196E9B"/>
    <w:rPr>
      <w:color w:val="800080"/>
      <w:u w:val="single"/>
    </w:rPr>
  </w:style>
  <w:style w:type="character" w:styleId="HTMLAcronym">
    <w:name w:val="HTML Acronym"/>
    <w:basedOn w:val="DefaultParagraphFont"/>
    <w:semiHidden/>
    <w:rsid w:val="00196E9B"/>
  </w:style>
  <w:style w:type="character" w:styleId="HTMLCite">
    <w:name w:val="HTML Cite"/>
    <w:basedOn w:val="DefaultParagraphFont"/>
    <w:semiHidden/>
    <w:rsid w:val="00196E9B"/>
    <w:rPr>
      <w:i/>
      <w:iCs/>
    </w:rPr>
  </w:style>
  <w:style w:type="character" w:styleId="HTMLCode">
    <w:name w:val="HTML Code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96E9B"/>
    <w:rPr>
      <w:i/>
      <w:iCs/>
    </w:rPr>
  </w:style>
  <w:style w:type="character" w:styleId="HTMLKeyboard">
    <w:name w:val="HTML Keyboard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196E9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96E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96E9B"/>
    <w:rPr>
      <w:i/>
      <w:iCs/>
    </w:rPr>
  </w:style>
  <w:style w:type="character" w:styleId="LineNumber">
    <w:name w:val="line number"/>
    <w:basedOn w:val="DefaultParagraphFont"/>
    <w:semiHidden/>
    <w:rsid w:val="00196E9B"/>
  </w:style>
  <w:style w:type="character" w:styleId="Strong">
    <w:name w:val="Strong"/>
    <w:basedOn w:val="DefaultParagraphFont"/>
    <w:qFormat/>
    <w:rsid w:val="00196E9B"/>
    <w:rPr>
      <w:b/>
      <w:bCs/>
    </w:rPr>
  </w:style>
  <w:style w:type="numbering" w:styleId="111111">
    <w:name w:val="Outline List 2"/>
    <w:basedOn w:val="NoList"/>
    <w:semiHidden/>
    <w:rsid w:val="00196E9B"/>
    <w:pPr>
      <w:numPr>
        <w:numId w:val="1"/>
      </w:numPr>
    </w:pPr>
  </w:style>
  <w:style w:type="numbering" w:styleId="1ai">
    <w:name w:val="Outline List 1"/>
    <w:basedOn w:val="NoList"/>
    <w:semiHidden/>
    <w:rsid w:val="00196E9B"/>
    <w:pPr>
      <w:numPr>
        <w:numId w:val="2"/>
      </w:numPr>
    </w:pPr>
  </w:style>
  <w:style w:type="numbering" w:styleId="ArticleSection">
    <w:name w:val="Outline List 3"/>
    <w:basedOn w:val="NoList"/>
    <w:semiHidden/>
    <w:rsid w:val="00196E9B"/>
    <w:pPr>
      <w:numPr>
        <w:numId w:val="3"/>
      </w:numPr>
    </w:pPr>
  </w:style>
  <w:style w:type="paragraph" w:styleId="BlockText">
    <w:name w:val="Block Text"/>
    <w:basedOn w:val="Normal"/>
    <w:semiHidden/>
    <w:rsid w:val="00196E9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196E9B"/>
    <w:pPr>
      <w:spacing w:after="120" w:line="480" w:lineRule="auto"/>
    </w:pPr>
  </w:style>
  <w:style w:type="paragraph" w:styleId="BodyText3">
    <w:name w:val="Body Text 3"/>
    <w:basedOn w:val="Normal"/>
    <w:semiHidden/>
    <w:rsid w:val="00196E9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96E9B"/>
    <w:pPr>
      <w:spacing w:after="120"/>
      <w:ind w:firstLine="210"/>
    </w:pPr>
    <w:rPr>
      <w:rFonts w:ascii="Arial" w:hAnsi="Arial" w:cs="Arial"/>
      <w:caps w:val="0"/>
      <w:w w:val="101"/>
      <w:sz w:val="24"/>
      <w:szCs w:val="24"/>
    </w:rPr>
  </w:style>
  <w:style w:type="paragraph" w:styleId="BodyTextIndent">
    <w:name w:val="Body Text Indent"/>
    <w:basedOn w:val="Normal"/>
    <w:semiHidden/>
    <w:rsid w:val="00196E9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96E9B"/>
    <w:pPr>
      <w:ind w:firstLine="210"/>
    </w:pPr>
  </w:style>
  <w:style w:type="paragraph" w:styleId="BodyTextIndent2">
    <w:name w:val="Body Text Indent 2"/>
    <w:basedOn w:val="Normal"/>
    <w:semiHidden/>
    <w:rsid w:val="00196E9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96E9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96E9B"/>
    <w:pPr>
      <w:ind w:left="4252"/>
    </w:pPr>
  </w:style>
  <w:style w:type="paragraph" w:styleId="Date">
    <w:name w:val="Date"/>
    <w:basedOn w:val="Normal"/>
    <w:next w:val="Normal"/>
    <w:semiHidden/>
    <w:rsid w:val="00196E9B"/>
  </w:style>
  <w:style w:type="paragraph" w:styleId="E-mailSignature">
    <w:name w:val="E-mail Signature"/>
    <w:basedOn w:val="Normal"/>
    <w:semiHidden/>
    <w:rsid w:val="00196E9B"/>
  </w:style>
  <w:style w:type="paragraph" w:styleId="EnvelopeAddress">
    <w:name w:val="envelope address"/>
    <w:basedOn w:val="Normal"/>
    <w:semiHidden/>
    <w:rsid w:val="00196E9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196E9B"/>
    <w:rPr>
      <w:szCs w:val="20"/>
    </w:rPr>
  </w:style>
  <w:style w:type="paragraph" w:styleId="FootnoteText">
    <w:name w:val="footnote text"/>
    <w:basedOn w:val="Normal"/>
    <w:semiHidden/>
    <w:rsid w:val="00196E9B"/>
    <w:pPr>
      <w:spacing w:line="240" w:lineRule="auto"/>
    </w:pPr>
    <w:rPr>
      <w:b/>
      <w:sz w:val="20"/>
    </w:rPr>
  </w:style>
  <w:style w:type="paragraph" w:styleId="HTMLAddress">
    <w:name w:val="HTML Address"/>
    <w:basedOn w:val="Normal"/>
    <w:semiHidden/>
    <w:rsid w:val="00196E9B"/>
    <w:rPr>
      <w:i/>
      <w:iCs/>
    </w:rPr>
  </w:style>
  <w:style w:type="paragraph" w:styleId="HTMLPreformatted">
    <w:name w:val="HTML Preformatted"/>
    <w:basedOn w:val="Normal"/>
    <w:semiHidden/>
    <w:rsid w:val="00196E9B"/>
    <w:rPr>
      <w:szCs w:val="20"/>
    </w:rPr>
  </w:style>
  <w:style w:type="paragraph" w:styleId="List">
    <w:name w:val="List"/>
    <w:basedOn w:val="Normal"/>
    <w:semiHidden/>
    <w:rsid w:val="00196E9B"/>
    <w:pPr>
      <w:ind w:left="283" w:hanging="283"/>
    </w:pPr>
  </w:style>
  <w:style w:type="paragraph" w:styleId="List2">
    <w:name w:val="List 2"/>
    <w:basedOn w:val="Normal"/>
    <w:semiHidden/>
    <w:rsid w:val="00196E9B"/>
    <w:pPr>
      <w:ind w:left="566" w:hanging="283"/>
    </w:pPr>
  </w:style>
  <w:style w:type="paragraph" w:styleId="List3">
    <w:name w:val="List 3"/>
    <w:basedOn w:val="Normal"/>
    <w:semiHidden/>
    <w:rsid w:val="00196E9B"/>
    <w:pPr>
      <w:ind w:left="849" w:hanging="283"/>
    </w:pPr>
  </w:style>
  <w:style w:type="paragraph" w:styleId="List4">
    <w:name w:val="List 4"/>
    <w:basedOn w:val="Normal"/>
    <w:semiHidden/>
    <w:rsid w:val="00196E9B"/>
    <w:pPr>
      <w:ind w:left="1132" w:hanging="283"/>
    </w:pPr>
  </w:style>
  <w:style w:type="paragraph" w:styleId="List5">
    <w:name w:val="List 5"/>
    <w:basedOn w:val="Normal"/>
    <w:semiHidden/>
    <w:rsid w:val="00196E9B"/>
    <w:pPr>
      <w:ind w:left="1415" w:hanging="283"/>
    </w:pPr>
  </w:style>
  <w:style w:type="paragraph" w:styleId="ListBullet">
    <w:name w:val="List Bullet"/>
    <w:basedOn w:val="Normal"/>
    <w:semiHidden/>
    <w:rsid w:val="00196E9B"/>
  </w:style>
  <w:style w:type="paragraph" w:styleId="ListBullet2">
    <w:name w:val="List Bullet 2"/>
    <w:basedOn w:val="Normal"/>
    <w:semiHidden/>
    <w:rsid w:val="00196E9B"/>
  </w:style>
  <w:style w:type="paragraph" w:styleId="ListBullet3">
    <w:name w:val="List Bullet 3"/>
    <w:basedOn w:val="Normal"/>
    <w:semiHidden/>
    <w:rsid w:val="00196E9B"/>
  </w:style>
  <w:style w:type="paragraph" w:styleId="ListBullet4">
    <w:name w:val="List Bullet 4"/>
    <w:basedOn w:val="Normal"/>
    <w:semiHidden/>
    <w:rsid w:val="00196E9B"/>
  </w:style>
  <w:style w:type="paragraph" w:styleId="ListBullet5">
    <w:name w:val="List Bullet 5"/>
    <w:basedOn w:val="Normal"/>
    <w:semiHidden/>
    <w:rsid w:val="00196E9B"/>
  </w:style>
  <w:style w:type="paragraph" w:styleId="ListContinue">
    <w:name w:val="List Continue"/>
    <w:basedOn w:val="Normal"/>
    <w:semiHidden/>
    <w:rsid w:val="00196E9B"/>
    <w:pPr>
      <w:spacing w:after="120"/>
      <w:ind w:left="283"/>
    </w:pPr>
  </w:style>
  <w:style w:type="paragraph" w:styleId="ListContinue2">
    <w:name w:val="List Continue 2"/>
    <w:basedOn w:val="Normal"/>
    <w:semiHidden/>
    <w:rsid w:val="00196E9B"/>
    <w:pPr>
      <w:spacing w:after="120"/>
      <w:ind w:left="566"/>
    </w:pPr>
  </w:style>
  <w:style w:type="paragraph" w:styleId="ListContinue3">
    <w:name w:val="List Continue 3"/>
    <w:basedOn w:val="Normal"/>
    <w:semiHidden/>
    <w:rsid w:val="00196E9B"/>
    <w:pPr>
      <w:spacing w:after="120"/>
      <w:ind w:left="849"/>
    </w:pPr>
  </w:style>
  <w:style w:type="paragraph" w:styleId="ListContinue4">
    <w:name w:val="List Continue 4"/>
    <w:basedOn w:val="Normal"/>
    <w:semiHidden/>
    <w:rsid w:val="00196E9B"/>
    <w:pPr>
      <w:spacing w:after="120"/>
      <w:ind w:left="1132"/>
    </w:pPr>
  </w:style>
  <w:style w:type="paragraph" w:styleId="ListContinue5">
    <w:name w:val="List Continue 5"/>
    <w:basedOn w:val="Normal"/>
    <w:semiHidden/>
    <w:rsid w:val="00196E9B"/>
    <w:pPr>
      <w:spacing w:after="120"/>
      <w:ind w:left="1415"/>
    </w:pPr>
  </w:style>
  <w:style w:type="paragraph" w:styleId="ListNumber">
    <w:name w:val="List Number"/>
    <w:basedOn w:val="Normal"/>
    <w:rsid w:val="00196E9B"/>
    <w:pPr>
      <w:numPr>
        <w:numId w:val="4"/>
      </w:numPr>
      <w:spacing w:before="260"/>
    </w:pPr>
  </w:style>
  <w:style w:type="paragraph" w:styleId="ListNumber2">
    <w:name w:val="List Number 2"/>
    <w:basedOn w:val="Normal"/>
    <w:semiHidden/>
    <w:rsid w:val="00196E9B"/>
  </w:style>
  <w:style w:type="paragraph" w:styleId="ListNumber3">
    <w:name w:val="List Number 3"/>
    <w:basedOn w:val="Normal"/>
    <w:semiHidden/>
    <w:rsid w:val="00196E9B"/>
  </w:style>
  <w:style w:type="paragraph" w:styleId="ListNumber4">
    <w:name w:val="List Number 4"/>
    <w:basedOn w:val="Normal"/>
    <w:semiHidden/>
    <w:rsid w:val="00196E9B"/>
  </w:style>
  <w:style w:type="paragraph" w:styleId="ListNumber5">
    <w:name w:val="List Number 5"/>
    <w:basedOn w:val="Normal"/>
    <w:semiHidden/>
    <w:rsid w:val="00196E9B"/>
  </w:style>
  <w:style w:type="paragraph" w:styleId="MessageHeader">
    <w:name w:val="Message Header"/>
    <w:basedOn w:val="Normal"/>
    <w:semiHidden/>
    <w:rsid w:val="00196E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196E9B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196E9B"/>
    <w:pPr>
      <w:ind w:left="720"/>
    </w:pPr>
  </w:style>
  <w:style w:type="paragraph" w:styleId="NoteHeading">
    <w:name w:val="Note Heading"/>
    <w:basedOn w:val="Normal"/>
    <w:next w:val="Normal"/>
    <w:semiHidden/>
    <w:rsid w:val="00196E9B"/>
  </w:style>
  <w:style w:type="paragraph" w:styleId="PlainText">
    <w:name w:val="Plain Text"/>
    <w:basedOn w:val="Normal"/>
    <w:semiHidden/>
    <w:rsid w:val="00196E9B"/>
    <w:rPr>
      <w:szCs w:val="20"/>
    </w:rPr>
  </w:style>
  <w:style w:type="paragraph" w:styleId="Salutation">
    <w:name w:val="Salutation"/>
    <w:basedOn w:val="Normal"/>
    <w:next w:val="Normal"/>
    <w:semiHidden/>
    <w:rsid w:val="00196E9B"/>
  </w:style>
  <w:style w:type="paragraph" w:styleId="Signature">
    <w:name w:val="Signature"/>
    <w:basedOn w:val="Normal"/>
    <w:semiHidden/>
    <w:rsid w:val="00196E9B"/>
    <w:pPr>
      <w:ind w:left="4252"/>
    </w:pPr>
  </w:style>
  <w:style w:type="paragraph" w:styleId="Subtitle">
    <w:name w:val="Subtitle"/>
    <w:basedOn w:val="Normal"/>
    <w:qFormat/>
    <w:rsid w:val="00196E9B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96E9B"/>
    <w:pPr>
      <w:autoSpaceDE w:val="0"/>
      <w:autoSpaceDN w:val="0"/>
      <w:adjustRightInd w:val="0"/>
      <w:spacing w:line="20" w:lineRule="atLeast"/>
    </w:pPr>
    <w:rPr>
      <w:rFonts w:eastAsia="Arial Unicode M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96E9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4116\Desktop\Marieb_M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Marieb_Main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 Line Title Here and Chapter Title Here and Here</vt:lpstr>
    </vt:vector>
  </TitlesOfParts>
  <Company>integra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 Line Title Here and Chapter Title Here and Here</dc:title>
  <dc:creator>is4116</dc:creator>
  <cp:lastModifiedBy>EPISD</cp:lastModifiedBy>
  <cp:revision>2</cp:revision>
  <cp:lastPrinted>2010-09-20T20:53:00Z</cp:lastPrinted>
  <dcterms:created xsi:type="dcterms:W3CDTF">2015-09-20T19:35:00Z</dcterms:created>
  <dcterms:modified xsi:type="dcterms:W3CDTF">2015-09-20T19:35:00Z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